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C8E" w:rsidRDefault="00E70C8E" w:rsidP="00C050F1">
      <w:pPr>
        <w:jc w:val="center"/>
        <w:rPr>
          <w:sz w:val="26"/>
          <w:szCs w:val="26"/>
        </w:rPr>
      </w:pPr>
    </w:p>
    <w:p w:rsidR="00E70C8E" w:rsidRPr="00E70C8E" w:rsidRDefault="00E70C8E" w:rsidP="00E70C8E">
      <w:pPr>
        <w:suppressAutoHyphens/>
        <w:autoSpaceDE w:val="0"/>
        <w:autoSpaceDN w:val="0"/>
        <w:adjustRightInd w:val="0"/>
        <w:jc w:val="center"/>
        <w:rPr>
          <w:rFonts w:ascii="Palatino Linotype" w:eastAsia="Calibri" w:hAnsi="Palatino Linotype" w:cs="Palatino Linotype"/>
          <w:b/>
          <w:bCs/>
          <w:color w:val="000000"/>
          <w:kern w:val="16"/>
          <w:sz w:val="18"/>
          <w:szCs w:val="18"/>
        </w:rPr>
      </w:pPr>
      <w:r w:rsidRPr="00E70C8E">
        <w:rPr>
          <w:rFonts w:ascii="Palatino Linotype" w:eastAsia="Calibri" w:hAnsi="Palatino Linotype" w:cs="Palatino Linotype"/>
          <w:b/>
          <w:bCs/>
          <w:color w:val="000000"/>
          <w:kern w:val="16"/>
          <w:sz w:val="18"/>
          <w:szCs w:val="18"/>
        </w:rPr>
        <w:t xml:space="preserve">МУНИЦИПАЛЬНОЕ ДОШКОЛЬНОЕ ОБРАЗОВАТЕЛЬНОЕ БЮДЖЕТНОЕ УЧРЕЖДЕНИЕ </w:t>
      </w:r>
    </w:p>
    <w:p w:rsidR="00E70C8E" w:rsidRPr="00E70C8E" w:rsidRDefault="00E70C8E" w:rsidP="00E70C8E">
      <w:pPr>
        <w:suppressAutoHyphens/>
        <w:autoSpaceDE w:val="0"/>
        <w:autoSpaceDN w:val="0"/>
        <w:adjustRightInd w:val="0"/>
        <w:jc w:val="center"/>
        <w:rPr>
          <w:rFonts w:ascii="Palatino Linotype" w:eastAsia="Calibri" w:hAnsi="Palatino Linotype" w:cs="Palatino Linotype"/>
          <w:b/>
          <w:bCs/>
          <w:color w:val="000000"/>
          <w:kern w:val="16"/>
          <w:sz w:val="18"/>
          <w:szCs w:val="18"/>
        </w:rPr>
      </w:pPr>
      <w:r w:rsidRPr="00E70C8E">
        <w:rPr>
          <w:rFonts w:ascii="Palatino Linotype" w:eastAsia="Calibri" w:hAnsi="Palatino Linotype" w:cs="Palatino Linotype"/>
          <w:b/>
          <w:bCs/>
          <w:color w:val="000000"/>
          <w:kern w:val="16"/>
          <w:sz w:val="18"/>
          <w:szCs w:val="18"/>
        </w:rPr>
        <w:t xml:space="preserve"> «ДЕТСКИЙ САД ОБЩЕРАЗВИВАЮЩЕГО ВИДА «ЖУРАВУШКА» </w:t>
      </w:r>
    </w:p>
    <w:p w:rsidR="00E70C8E" w:rsidRPr="00E70C8E" w:rsidRDefault="00E70C8E" w:rsidP="00E70C8E">
      <w:pPr>
        <w:suppressAutoHyphens/>
        <w:autoSpaceDE w:val="0"/>
        <w:autoSpaceDN w:val="0"/>
        <w:adjustRightInd w:val="0"/>
        <w:ind w:left="-567"/>
        <w:jc w:val="center"/>
        <w:rPr>
          <w:rFonts w:ascii="Palatino Linotype" w:eastAsia="Calibri" w:hAnsi="Palatino Linotype" w:cs="Palatino Linotype"/>
          <w:b/>
          <w:bCs/>
          <w:color w:val="000000"/>
          <w:kern w:val="16"/>
          <w:sz w:val="18"/>
          <w:szCs w:val="18"/>
        </w:rPr>
      </w:pPr>
      <w:r w:rsidRPr="00E70C8E">
        <w:rPr>
          <w:rFonts w:ascii="Palatino Linotype" w:eastAsia="Calibri" w:hAnsi="Palatino Linotype" w:cs="Palatino Linotype"/>
          <w:b/>
          <w:bCs/>
          <w:color w:val="000000"/>
          <w:kern w:val="16"/>
          <w:sz w:val="18"/>
          <w:szCs w:val="18"/>
        </w:rPr>
        <w:t>АРСЕНЬЕВСКОГО ГОРОДСКОГО ОКРУГА</w:t>
      </w:r>
    </w:p>
    <w:p w:rsidR="00E70C8E" w:rsidRPr="00E70C8E" w:rsidRDefault="00E70C8E" w:rsidP="00E70C8E">
      <w:pPr>
        <w:suppressAutoHyphens/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color w:val="000000"/>
          <w:kern w:val="16"/>
          <w:sz w:val="14"/>
          <w:szCs w:val="14"/>
        </w:rPr>
      </w:pPr>
      <w:r w:rsidRPr="00E70C8E">
        <w:rPr>
          <w:rFonts w:eastAsia="Calibri"/>
          <w:color w:val="000000"/>
          <w:kern w:val="16"/>
          <w:sz w:val="14"/>
          <w:szCs w:val="14"/>
        </w:rPr>
        <w:t>692331, Приморский край</w:t>
      </w:r>
      <w:r w:rsidRPr="00E70C8E">
        <w:rPr>
          <w:rFonts w:ascii="Times New Roman CYR" w:eastAsia="Calibri" w:hAnsi="Times New Roman CYR" w:cs="Times New Roman CYR"/>
          <w:color w:val="000000"/>
          <w:kern w:val="16"/>
          <w:sz w:val="14"/>
          <w:szCs w:val="14"/>
        </w:rPr>
        <w:t xml:space="preserve">, </w:t>
      </w:r>
      <w:proofErr w:type="spellStart"/>
      <w:proofErr w:type="gramStart"/>
      <w:r w:rsidRPr="00E70C8E">
        <w:rPr>
          <w:rFonts w:ascii="Times New Roman CYR" w:eastAsia="Calibri" w:hAnsi="Times New Roman CYR" w:cs="Times New Roman CYR"/>
          <w:color w:val="000000"/>
          <w:kern w:val="16"/>
          <w:sz w:val="14"/>
          <w:szCs w:val="14"/>
        </w:rPr>
        <w:t>гАрсеньев</w:t>
      </w:r>
      <w:proofErr w:type="spellEnd"/>
      <w:r w:rsidRPr="00E70C8E">
        <w:rPr>
          <w:rFonts w:ascii="Times New Roman CYR" w:eastAsia="Calibri" w:hAnsi="Times New Roman CYR" w:cs="Times New Roman CYR"/>
          <w:color w:val="000000"/>
          <w:kern w:val="16"/>
          <w:sz w:val="14"/>
          <w:szCs w:val="14"/>
        </w:rPr>
        <w:t xml:space="preserve"> ,</w:t>
      </w:r>
      <w:proofErr w:type="gramEnd"/>
      <w:r w:rsidRPr="00E70C8E">
        <w:rPr>
          <w:rFonts w:ascii="Times New Roman CYR" w:eastAsia="Calibri" w:hAnsi="Times New Roman CYR" w:cs="Times New Roman CYR"/>
          <w:color w:val="000000"/>
          <w:kern w:val="16"/>
          <w:sz w:val="14"/>
          <w:szCs w:val="14"/>
        </w:rPr>
        <w:t xml:space="preserve"> ул. Жуковского, 51а   тел. 8(42361) 4-27-68</w:t>
      </w:r>
    </w:p>
    <w:p w:rsidR="00E70C8E" w:rsidRPr="00E70C8E" w:rsidRDefault="00E70C8E" w:rsidP="00E70C8E">
      <w:pPr>
        <w:suppressAutoHyphens/>
        <w:autoSpaceDE w:val="0"/>
        <w:autoSpaceDN w:val="0"/>
        <w:adjustRightInd w:val="0"/>
        <w:jc w:val="center"/>
        <w:rPr>
          <w:rFonts w:eastAsia="Calibri"/>
          <w:color w:val="1B06BA"/>
          <w:kern w:val="16"/>
          <w:sz w:val="16"/>
          <w:szCs w:val="16"/>
        </w:rPr>
      </w:pPr>
      <w:proofErr w:type="gramStart"/>
      <w:r w:rsidRPr="00E70C8E">
        <w:rPr>
          <w:rFonts w:eastAsia="Calibri"/>
          <w:color w:val="1B06BA"/>
          <w:kern w:val="16"/>
          <w:sz w:val="16"/>
          <w:szCs w:val="16"/>
          <w:lang w:val="en-US"/>
        </w:rPr>
        <w:t>e</w:t>
      </w:r>
      <w:r w:rsidRPr="00E70C8E">
        <w:rPr>
          <w:rFonts w:eastAsia="Calibri"/>
          <w:color w:val="1B06BA"/>
          <w:kern w:val="16"/>
          <w:sz w:val="16"/>
          <w:szCs w:val="16"/>
        </w:rPr>
        <w:t>-</w:t>
      </w:r>
      <w:r w:rsidRPr="00E70C8E">
        <w:rPr>
          <w:rFonts w:eastAsia="Calibri"/>
          <w:color w:val="1B06BA"/>
          <w:kern w:val="16"/>
          <w:sz w:val="16"/>
          <w:szCs w:val="16"/>
          <w:lang w:val="en-US"/>
        </w:rPr>
        <w:t>mail</w:t>
      </w:r>
      <w:proofErr w:type="gramEnd"/>
      <w:r w:rsidRPr="00E70C8E">
        <w:rPr>
          <w:rFonts w:eastAsia="Calibri"/>
          <w:color w:val="1B06BA"/>
          <w:kern w:val="16"/>
          <w:sz w:val="16"/>
          <w:szCs w:val="16"/>
        </w:rPr>
        <w:t xml:space="preserve">: </w:t>
      </w:r>
      <w:proofErr w:type="spellStart"/>
      <w:r w:rsidRPr="00E70C8E">
        <w:rPr>
          <w:rFonts w:eastAsia="Calibri"/>
          <w:color w:val="1B06BA"/>
          <w:kern w:val="16"/>
          <w:sz w:val="16"/>
          <w:szCs w:val="16"/>
          <w:u w:val="single"/>
          <w:lang w:val="en-US"/>
        </w:rPr>
        <w:t>mdou</w:t>
      </w:r>
      <w:proofErr w:type="spellEnd"/>
      <w:r w:rsidRPr="00E70C8E">
        <w:rPr>
          <w:rFonts w:eastAsia="Calibri"/>
          <w:color w:val="1B06BA"/>
          <w:kern w:val="16"/>
          <w:sz w:val="16"/>
          <w:szCs w:val="16"/>
          <w:u w:val="single"/>
        </w:rPr>
        <w:t>-25@</w:t>
      </w:r>
      <w:r w:rsidRPr="00E70C8E">
        <w:rPr>
          <w:rFonts w:eastAsia="Calibri"/>
          <w:color w:val="1B06BA"/>
          <w:kern w:val="16"/>
          <w:sz w:val="16"/>
          <w:szCs w:val="16"/>
          <w:u w:val="single"/>
          <w:lang w:val="en-US"/>
        </w:rPr>
        <w:t>mail</w:t>
      </w:r>
      <w:r w:rsidRPr="00E70C8E">
        <w:rPr>
          <w:rFonts w:eastAsia="Calibri"/>
          <w:color w:val="1B06BA"/>
          <w:kern w:val="16"/>
          <w:sz w:val="16"/>
          <w:szCs w:val="16"/>
          <w:u w:val="single"/>
        </w:rPr>
        <w:t>.</w:t>
      </w:r>
      <w:proofErr w:type="spellStart"/>
      <w:r w:rsidRPr="00E70C8E">
        <w:rPr>
          <w:rFonts w:eastAsia="Calibri"/>
          <w:color w:val="1B06BA"/>
          <w:kern w:val="16"/>
          <w:sz w:val="16"/>
          <w:szCs w:val="16"/>
          <w:u w:val="single"/>
          <w:lang w:val="en-US"/>
        </w:rPr>
        <w:t>ru</w:t>
      </w:r>
      <w:proofErr w:type="spellEnd"/>
    </w:p>
    <w:p w:rsidR="00E70C8E" w:rsidRPr="00E70C8E" w:rsidRDefault="00E70C8E" w:rsidP="00E70C8E">
      <w:pPr>
        <w:pBdr>
          <w:bottom w:val="single" w:sz="4" w:space="1" w:color="auto"/>
        </w:pBdr>
        <w:suppressAutoHyphens/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b/>
          <w:bCs/>
          <w:color w:val="000000"/>
          <w:kern w:val="16"/>
          <w:sz w:val="14"/>
          <w:szCs w:val="14"/>
          <w:lang w:val="en-US"/>
        </w:rPr>
      </w:pPr>
      <w:r w:rsidRPr="00E70C8E">
        <w:rPr>
          <w:rFonts w:ascii="Times New Roman CYR" w:eastAsia="Calibri" w:hAnsi="Times New Roman CYR" w:cs="Times New Roman CYR"/>
          <w:color w:val="000000"/>
          <w:kern w:val="16"/>
          <w:sz w:val="14"/>
          <w:szCs w:val="14"/>
        </w:rPr>
        <w:t>ИНН</w:t>
      </w:r>
      <w:r w:rsidRPr="00E70C8E">
        <w:rPr>
          <w:rFonts w:ascii="Times New Roman CYR" w:eastAsia="Calibri" w:hAnsi="Times New Roman CYR" w:cs="Times New Roman CYR"/>
          <w:color w:val="000000"/>
          <w:kern w:val="16"/>
          <w:sz w:val="14"/>
          <w:szCs w:val="14"/>
          <w:lang w:val="en-US"/>
        </w:rPr>
        <w:t xml:space="preserve">: </w:t>
      </w:r>
      <w:proofErr w:type="gramStart"/>
      <w:r w:rsidRPr="00E70C8E">
        <w:rPr>
          <w:rFonts w:ascii="Times New Roman CYR" w:eastAsia="Calibri" w:hAnsi="Times New Roman CYR" w:cs="Times New Roman CYR"/>
          <w:color w:val="000000"/>
          <w:kern w:val="16"/>
          <w:sz w:val="14"/>
          <w:szCs w:val="14"/>
          <w:lang w:val="en-US"/>
        </w:rPr>
        <w:t xml:space="preserve">2501008702  </w:t>
      </w:r>
      <w:r w:rsidRPr="00E70C8E">
        <w:rPr>
          <w:rFonts w:ascii="Times New Roman CYR" w:eastAsia="Calibri" w:hAnsi="Times New Roman CYR" w:cs="Times New Roman CYR"/>
          <w:color w:val="000000"/>
          <w:kern w:val="16"/>
          <w:sz w:val="14"/>
          <w:szCs w:val="14"/>
        </w:rPr>
        <w:t>КПП</w:t>
      </w:r>
      <w:proofErr w:type="gramEnd"/>
      <w:r w:rsidRPr="00E70C8E">
        <w:rPr>
          <w:rFonts w:ascii="Times New Roman CYR" w:eastAsia="Calibri" w:hAnsi="Times New Roman CYR" w:cs="Times New Roman CYR"/>
          <w:color w:val="000000"/>
          <w:kern w:val="16"/>
          <w:sz w:val="14"/>
          <w:szCs w:val="14"/>
          <w:lang w:val="en-US"/>
        </w:rPr>
        <w:t>: 250101001</w:t>
      </w:r>
    </w:p>
    <w:p w:rsidR="00E70C8E" w:rsidRPr="00E70C8E" w:rsidRDefault="00E70C8E" w:rsidP="00E70C8E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lang w:val="en-US"/>
        </w:rPr>
      </w:pPr>
    </w:p>
    <w:p w:rsidR="00E70C8E" w:rsidRDefault="00E70C8E" w:rsidP="00C050F1">
      <w:pPr>
        <w:jc w:val="center"/>
        <w:rPr>
          <w:sz w:val="26"/>
          <w:szCs w:val="26"/>
        </w:rPr>
      </w:pPr>
    </w:p>
    <w:p w:rsidR="00C050F1" w:rsidRDefault="00C050F1" w:rsidP="00C050F1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  <w:r w:rsidR="00933ED6">
        <w:rPr>
          <w:sz w:val="26"/>
          <w:szCs w:val="26"/>
        </w:rPr>
        <w:t xml:space="preserve"> МДОБУ д/с №25 «</w:t>
      </w:r>
      <w:proofErr w:type="spellStart"/>
      <w:r w:rsidR="00933ED6">
        <w:rPr>
          <w:sz w:val="26"/>
          <w:szCs w:val="26"/>
        </w:rPr>
        <w:t>Журавушка</w:t>
      </w:r>
      <w:proofErr w:type="spellEnd"/>
      <w:r w:rsidR="00933ED6">
        <w:rPr>
          <w:sz w:val="26"/>
          <w:szCs w:val="26"/>
        </w:rPr>
        <w:t>»</w:t>
      </w:r>
    </w:p>
    <w:p w:rsidR="00C050F1" w:rsidRDefault="00C050F1" w:rsidP="00C050F1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о</w:t>
      </w:r>
      <w:proofErr w:type="gramEnd"/>
      <w:r>
        <w:rPr>
          <w:sz w:val="26"/>
          <w:szCs w:val="26"/>
        </w:rPr>
        <w:t xml:space="preserve"> расходовании средств субвенции на учебные расходы в 202</w:t>
      </w:r>
      <w:r w:rsidR="007708A2">
        <w:rPr>
          <w:sz w:val="26"/>
          <w:szCs w:val="26"/>
        </w:rPr>
        <w:t>2</w:t>
      </w:r>
      <w:r>
        <w:rPr>
          <w:sz w:val="26"/>
          <w:szCs w:val="26"/>
        </w:rPr>
        <w:t xml:space="preserve"> году</w:t>
      </w:r>
    </w:p>
    <w:p w:rsidR="00C050F1" w:rsidRDefault="00C050F1" w:rsidP="00C050F1">
      <w:pPr>
        <w:jc w:val="center"/>
        <w:rPr>
          <w:sz w:val="26"/>
          <w:szCs w:val="26"/>
        </w:rPr>
      </w:pPr>
    </w:p>
    <w:tbl>
      <w:tblPr>
        <w:tblStyle w:val="a9"/>
        <w:tblW w:w="1077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1559"/>
        <w:gridCol w:w="1559"/>
        <w:gridCol w:w="1418"/>
        <w:gridCol w:w="2409"/>
      </w:tblGrid>
      <w:tr w:rsidR="00596D12" w:rsidRPr="00C050F1" w:rsidTr="00E158A4">
        <w:tc>
          <w:tcPr>
            <w:tcW w:w="567" w:type="dxa"/>
          </w:tcPr>
          <w:p w:rsidR="007708A2" w:rsidRPr="00C050F1" w:rsidRDefault="007708A2" w:rsidP="00C050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50F1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3261" w:type="dxa"/>
          </w:tcPr>
          <w:p w:rsidR="007708A2" w:rsidRPr="00C050F1" w:rsidRDefault="007708A2" w:rsidP="00C050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учебного пособия, оборудования, услуги</w:t>
            </w:r>
          </w:p>
        </w:tc>
        <w:tc>
          <w:tcPr>
            <w:tcW w:w="1559" w:type="dxa"/>
          </w:tcPr>
          <w:p w:rsidR="007708A2" w:rsidRPr="007708A2" w:rsidRDefault="007708A2" w:rsidP="007708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08A2">
              <w:rPr>
                <w:rFonts w:ascii="Times New Roman" w:hAnsi="Times New Roman"/>
                <w:sz w:val="26"/>
                <w:szCs w:val="26"/>
              </w:rPr>
              <w:t>Стоимость за единицу, рублей</w:t>
            </w:r>
          </w:p>
        </w:tc>
        <w:tc>
          <w:tcPr>
            <w:tcW w:w="1559" w:type="dxa"/>
          </w:tcPr>
          <w:p w:rsidR="007708A2" w:rsidRPr="007708A2" w:rsidRDefault="007708A2" w:rsidP="00C050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08A2">
              <w:rPr>
                <w:rFonts w:ascii="Times New Roman" w:hAnsi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/>
                <w:sz w:val="26"/>
                <w:szCs w:val="26"/>
              </w:rPr>
              <w:t>оличес</w:t>
            </w:r>
            <w:r w:rsidRPr="007708A2">
              <w:rPr>
                <w:rFonts w:ascii="Times New Roman" w:hAnsi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Pr="007708A2">
              <w:rPr>
                <w:rFonts w:ascii="Times New Roman" w:hAnsi="Times New Roman"/>
                <w:sz w:val="26"/>
                <w:szCs w:val="26"/>
              </w:rPr>
              <w:t>о единиц, шт.</w:t>
            </w:r>
          </w:p>
        </w:tc>
        <w:tc>
          <w:tcPr>
            <w:tcW w:w="1418" w:type="dxa"/>
          </w:tcPr>
          <w:p w:rsidR="007708A2" w:rsidRPr="007708A2" w:rsidRDefault="007708A2" w:rsidP="00C050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08A2">
              <w:rPr>
                <w:rFonts w:ascii="Times New Roman" w:hAnsi="Times New Roman"/>
                <w:sz w:val="26"/>
                <w:szCs w:val="26"/>
              </w:rPr>
              <w:t>Общая сумма, рублей</w:t>
            </w:r>
          </w:p>
        </w:tc>
        <w:tc>
          <w:tcPr>
            <w:tcW w:w="2409" w:type="dxa"/>
          </w:tcPr>
          <w:p w:rsidR="007708A2" w:rsidRPr="007708A2" w:rsidRDefault="007708A2" w:rsidP="007708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08A2">
              <w:rPr>
                <w:rFonts w:ascii="Times New Roman" w:hAnsi="Times New Roman"/>
                <w:sz w:val="26"/>
                <w:szCs w:val="26"/>
              </w:rPr>
              <w:t xml:space="preserve">Место нахождения </w:t>
            </w:r>
          </w:p>
        </w:tc>
      </w:tr>
      <w:tr w:rsidR="00B5396D" w:rsidRPr="00C050F1" w:rsidTr="00E158A4">
        <w:tc>
          <w:tcPr>
            <w:tcW w:w="567" w:type="dxa"/>
          </w:tcPr>
          <w:p w:rsidR="00B5396D" w:rsidRPr="00C050F1" w:rsidRDefault="003F507C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1" w:type="dxa"/>
          </w:tcPr>
          <w:p w:rsidR="00B5396D" w:rsidRPr="00E158A4" w:rsidRDefault="00B5396D" w:rsidP="00E158A4">
            <w:pPr>
              <w:rPr>
                <w:rFonts w:ascii="Times New Roman" w:hAnsi="Times New Roman"/>
                <w:sz w:val="26"/>
                <w:szCs w:val="26"/>
              </w:rPr>
            </w:pPr>
            <w:r w:rsidRPr="00E158A4">
              <w:rPr>
                <w:rFonts w:ascii="Times New Roman" w:hAnsi="Times New Roman"/>
                <w:sz w:val="26"/>
                <w:szCs w:val="26"/>
              </w:rPr>
              <w:t>Канцелярские товары</w:t>
            </w:r>
          </w:p>
        </w:tc>
        <w:tc>
          <w:tcPr>
            <w:tcW w:w="1559" w:type="dxa"/>
          </w:tcPr>
          <w:p w:rsidR="00B5396D" w:rsidRPr="00E158A4" w:rsidRDefault="00B5396D" w:rsidP="00E158A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B5396D" w:rsidRPr="00E158A4" w:rsidRDefault="00B5396D" w:rsidP="00E158A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B5396D" w:rsidRPr="00E158A4" w:rsidRDefault="005C3ECC" w:rsidP="005C3EC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43 556,00</w:t>
            </w:r>
          </w:p>
        </w:tc>
        <w:tc>
          <w:tcPr>
            <w:tcW w:w="2409" w:type="dxa"/>
          </w:tcPr>
          <w:p w:rsidR="00B5396D" w:rsidRPr="00E158A4" w:rsidRDefault="00E158A4" w:rsidP="00E158A4">
            <w:pPr>
              <w:rPr>
                <w:rFonts w:ascii="Times New Roman" w:hAnsi="Times New Roman"/>
                <w:sz w:val="26"/>
                <w:szCs w:val="26"/>
              </w:rPr>
            </w:pPr>
            <w:r w:rsidRPr="00E158A4">
              <w:rPr>
                <w:rFonts w:ascii="Times New Roman" w:hAnsi="Times New Roman"/>
                <w:sz w:val="26"/>
                <w:szCs w:val="26"/>
              </w:rPr>
              <w:t>Группы 1,4,6,7,8,9,10,11,12</w:t>
            </w:r>
          </w:p>
        </w:tc>
      </w:tr>
      <w:tr w:rsidR="00AA6D0D" w:rsidRPr="00C050F1" w:rsidTr="00E158A4">
        <w:tc>
          <w:tcPr>
            <w:tcW w:w="567" w:type="dxa"/>
          </w:tcPr>
          <w:p w:rsidR="00AA6D0D" w:rsidRPr="00C050F1" w:rsidRDefault="003F507C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261" w:type="dxa"/>
          </w:tcPr>
          <w:p w:rsidR="00AA6D0D" w:rsidRPr="00E158A4" w:rsidRDefault="00AA6D0D" w:rsidP="00E158A4">
            <w:pPr>
              <w:rPr>
                <w:rFonts w:ascii="Times New Roman" w:hAnsi="Times New Roman"/>
                <w:sz w:val="26"/>
                <w:szCs w:val="26"/>
              </w:rPr>
            </w:pPr>
            <w:r w:rsidRPr="00E158A4">
              <w:rPr>
                <w:rFonts w:ascii="Times New Roman" w:hAnsi="Times New Roman"/>
                <w:sz w:val="26"/>
                <w:szCs w:val="26"/>
              </w:rPr>
              <w:t>Набор 3 стола</w:t>
            </w:r>
            <w:r w:rsidR="00C01715" w:rsidRPr="00E158A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158A4">
              <w:rPr>
                <w:rFonts w:ascii="Times New Roman" w:hAnsi="Times New Roman"/>
                <w:sz w:val="26"/>
                <w:szCs w:val="26"/>
              </w:rPr>
              <w:t>+</w:t>
            </w:r>
            <w:r w:rsidR="00C01715" w:rsidRPr="00E158A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158A4">
              <w:rPr>
                <w:rFonts w:ascii="Times New Roman" w:hAnsi="Times New Roman"/>
                <w:sz w:val="26"/>
                <w:szCs w:val="26"/>
              </w:rPr>
              <w:t>тумба на колесиках</w:t>
            </w:r>
          </w:p>
        </w:tc>
        <w:tc>
          <w:tcPr>
            <w:tcW w:w="1559" w:type="dxa"/>
          </w:tcPr>
          <w:p w:rsidR="00AA6D0D" w:rsidRPr="00E158A4" w:rsidRDefault="00AA6D0D" w:rsidP="00E158A4">
            <w:pPr>
              <w:rPr>
                <w:rFonts w:ascii="Times New Roman" w:hAnsi="Times New Roman"/>
                <w:sz w:val="26"/>
                <w:szCs w:val="26"/>
              </w:rPr>
            </w:pPr>
            <w:r w:rsidRPr="00E158A4">
              <w:rPr>
                <w:rFonts w:ascii="Times New Roman" w:hAnsi="Times New Roman"/>
                <w:sz w:val="26"/>
                <w:szCs w:val="26"/>
              </w:rPr>
              <w:t>24</w:t>
            </w:r>
            <w:r w:rsidR="00305402" w:rsidRPr="00E158A4">
              <w:rPr>
                <w:rFonts w:ascii="Times New Roman" w:hAnsi="Times New Roman"/>
                <w:sz w:val="26"/>
                <w:szCs w:val="26"/>
              </w:rPr>
              <w:t> 967,00</w:t>
            </w:r>
          </w:p>
        </w:tc>
        <w:tc>
          <w:tcPr>
            <w:tcW w:w="1559" w:type="dxa"/>
          </w:tcPr>
          <w:p w:rsidR="00AA6D0D" w:rsidRPr="00E158A4" w:rsidRDefault="00AA6D0D" w:rsidP="00E158A4">
            <w:pPr>
              <w:rPr>
                <w:rFonts w:ascii="Times New Roman" w:hAnsi="Times New Roman"/>
                <w:sz w:val="26"/>
                <w:szCs w:val="26"/>
              </w:rPr>
            </w:pPr>
            <w:r w:rsidRPr="00E158A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</w:tcPr>
          <w:p w:rsidR="00AA6D0D" w:rsidRPr="00E158A4" w:rsidRDefault="002A0C97" w:rsidP="00E158A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49 934,00</w:t>
            </w:r>
          </w:p>
        </w:tc>
        <w:tc>
          <w:tcPr>
            <w:tcW w:w="2409" w:type="dxa"/>
          </w:tcPr>
          <w:p w:rsidR="00AA6D0D" w:rsidRPr="00E158A4" w:rsidRDefault="00BB786B" w:rsidP="00E158A4">
            <w:pPr>
              <w:rPr>
                <w:rFonts w:ascii="Times New Roman" w:hAnsi="Times New Roman"/>
                <w:sz w:val="26"/>
                <w:szCs w:val="26"/>
              </w:rPr>
            </w:pPr>
            <w:r w:rsidRPr="00E158A4">
              <w:rPr>
                <w:rFonts w:ascii="Times New Roman" w:hAnsi="Times New Roman"/>
                <w:sz w:val="26"/>
                <w:szCs w:val="26"/>
              </w:rPr>
              <w:t>Группа конструирования и робототехники</w:t>
            </w:r>
          </w:p>
        </w:tc>
      </w:tr>
      <w:tr w:rsidR="00596D12" w:rsidRPr="00C050F1" w:rsidTr="00E158A4">
        <w:tc>
          <w:tcPr>
            <w:tcW w:w="567" w:type="dxa"/>
          </w:tcPr>
          <w:p w:rsidR="007708A2" w:rsidRPr="00C050F1" w:rsidRDefault="003F507C" w:rsidP="00C050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261" w:type="dxa"/>
          </w:tcPr>
          <w:p w:rsidR="007708A2" w:rsidRPr="00E158A4" w:rsidRDefault="00933ED6" w:rsidP="00E158A4">
            <w:pPr>
              <w:rPr>
                <w:rFonts w:ascii="Times New Roman" w:hAnsi="Times New Roman"/>
                <w:sz w:val="26"/>
                <w:szCs w:val="26"/>
              </w:rPr>
            </w:pPr>
            <w:r w:rsidRPr="00E158A4">
              <w:rPr>
                <w:rFonts w:ascii="Times New Roman" w:hAnsi="Times New Roman"/>
                <w:sz w:val="26"/>
                <w:szCs w:val="26"/>
              </w:rPr>
              <w:t>Услуги п</w:t>
            </w:r>
            <w:r w:rsidR="008910C1" w:rsidRPr="00E158A4">
              <w:rPr>
                <w:rFonts w:ascii="Times New Roman" w:hAnsi="Times New Roman"/>
                <w:sz w:val="26"/>
                <w:szCs w:val="26"/>
              </w:rPr>
              <w:t>о</w:t>
            </w:r>
            <w:r w:rsidRPr="00E158A4">
              <w:rPr>
                <w:rFonts w:ascii="Times New Roman" w:hAnsi="Times New Roman"/>
                <w:sz w:val="26"/>
                <w:szCs w:val="26"/>
              </w:rPr>
              <w:t xml:space="preserve"> интернету</w:t>
            </w:r>
          </w:p>
          <w:p w:rsidR="00FD4EEA" w:rsidRPr="00E158A4" w:rsidRDefault="00FD4EEA" w:rsidP="00E158A4">
            <w:pPr>
              <w:rPr>
                <w:rFonts w:ascii="Times New Roman" w:hAnsi="Times New Roman"/>
                <w:sz w:val="26"/>
                <w:szCs w:val="26"/>
              </w:rPr>
            </w:pPr>
            <w:r w:rsidRPr="00E158A4">
              <w:rPr>
                <w:rFonts w:ascii="Times New Roman" w:hAnsi="Times New Roman"/>
                <w:sz w:val="26"/>
                <w:szCs w:val="26"/>
              </w:rPr>
              <w:t xml:space="preserve">Обслуживание сайта </w:t>
            </w:r>
          </w:p>
        </w:tc>
        <w:tc>
          <w:tcPr>
            <w:tcW w:w="1559" w:type="dxa"/>
          </w:tcPr>
          <w:p w:rsidR="007708A2" w:rsidRPr="00E158A4" w:rsidRDefault="007708A2" w:rsidP="00E158A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AA1912" w:rsidRPr="00E158A4" w:rsidRDefault="00AA1912" w:rsidP="00E158A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305402" w:rsidRPr="00E158A4" w:rsidRDefault="00FD4EEA" w:rsidP="00E158A4">
            <w:pPr>
              <w:rPr>
                <w:rFonts w:ascii="Times New Roman" w:hAnsi="Times New Roman"/>
                <w:sz w:val="26"/>
                <w:szCs w:val="26"/>
              </w:rPr>
            </w:pPr>
            <w:r w:rsidRPr="00E158A4">
              <w:rPr>
                <w:rFonts w:ascii="Times New Roman" w:hAnsi="Times New Roman"/>
                <w:sz w:val="26"/>
                <w:szCs w:val="26"/>
              </w:rPr>
              <w:t>20 000,00</w:t>
            </w:r>
          </w:p>
          <w:p w:rsidR="00FD4EEA" w:rsidRPr="00E158A4" w:rsidRDefault="00FD4EEA" w:rsidP="00E158A4">
            <w:pPr>
              <w:rPr>
                <w:rFonts w:ascii="Times New Roman" w:hAnsi="Times New Roman"/>
                <w:sz w:val="26"/>
                <w:szCs w:val="26"/>
              </w:rPr>
            </w:pPr>
            <w:r w:rsidRPr="00E158A4">
              <w:rPr>
                <w:rFonts w:ascii="Times New Roman" w:hAnsi="Times New Roman"/>
                <w:sz w:val="26"/>
                <w:szCs w:val="26"/>
              </w:rPr>
              <w:t>7 800,00</w:t>
            </w:r>
          </w:p>
        </w:tc>
        <w:tc>
          <w:tcPr>
            <w:tcW w:w="2409" w:type="dxa"/>
          </w:tcPr>
          <w:p w:rsidR="007708A2" w:rsidRPr="00E158A4" w:rsidRDefault="00933ED6" w:rsidP="00E158A4">
            <w:pPr>
              <w:rPr>
                <w:rFonts w:ascii="Times New Roman" w:hAnsi="Times New Roman"/>
                <w:sz w:val="26"/>
                <w:szCs w:val="26"/>
              </w:rPr>
            </w:pPr>
            <w:r w:rsidRPr="00E158A4">
              <w:rPr>
                <w:rFonts w:ascii="Times New Roman" w:hAnsi="Times New Roman"/>
                <w:sz w:val="26"/>
                <w:szCs w:val="26"/>
              </w:rPr>
              <w:t>МДОБУ д/с №25 «</w:t>
            </w:r>
            <w:proofErr w:type="spellStart"/>
            <w:r w:rsidRPr="00E158A4">
              <w:rPr>
                <w:rFonts w:ascii="Times New Roman" w:hAnsi="Times New Roman"/>
                <w:sz w:val="26"/>
                <w:szCs w:val="26"/>
              </w:rPr>
              <w:t>Журавушка</w:t>
            </w:r>
            <w:proofErr w:type="spellEnd"/>
            <w:r w:rsidRPr="00E158A4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596D12" w:rsidRPr="00C050F1" w:rsidTr="00E158A4">
        <w:tc>
          <w:tcPr>
            <w:tcW w:w="567" w:type="dxa"/>
          </w:tcPr>
          <w:p w:rsidR="007708A2" w:rsidRPr="00C050F1" w:rsidRDefault="003F507C" w:rsidP="00C050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261" w:type="dxa"/>
          </w:tcPr>
          <w:p w:rsidR="007708A2" w:rsidRPr="00E158A4" w:rsidRDefault="00451EEB" w:rsidP="00E158A4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E158A4">
              <w:rPr>
                <w:rFonts w:ascii="Times New Roman" w:hAnsi="Times New Roman"/>
                <w:sz w:val="26"/>
                <w:szCs w:val="26"/>
              </w:rPr>
              <w:t>Познавательная</w:t>
            </w:r>
            <w:r w:rsidRPr="00E158A4">
              <w:rPr>
                <w:rFonts w:ascii="Times New Roman" w:hAnsi="Times New Roman"/>
                <w:sz w:val="26"/>
                <w:szCs w:val="26"/>
              </w:rPr>
              <w:t xml:space="preserve">,  </w:t>
            </w:r>
            <w:r w:rsidRPr="00E158A4">
              <w:rPr>
                <w:rFonts w:ascii="Times New Roman" w:hAnsi="Times New Roman"/>
                <w:sz w:val="26"/>
                <w:szCs w:val="26"/>
              </w:rPr>
              <w:t>художественная</w:t>
            </w:r>
            <w:proofErr w:type="gramEnd"/>
            <w:r w:rsidRPr="00E158A4">
              <w:rPr>
                <w:rFonts w:ascii="Times New Roman" w:hAnsi="Times New Roman"/>
                <w:sz w:val="26"/>
                <w:szCs w:val="26"/>
              </w:rPr>
              <w:t xml:space="preserve"> литература для детей. </w:t>
            </w:r>
            <w:r w:rsidR="00E6617E" w:rsidRPr="00E158A4">
              <w:rPr>
                <w:rFonts w:ascii="Times New Roman" w:hAnsi="Times New Roman"/>
                <w:sz w:val="26"/>
                <w:szCs w:val="26"/>
              </w:rPr>
              <w:t>Методическая литература для работы с детьми</w:t>
            </w:r>
            <w:r w:rsidR="00E70C8E">
              <w:rPr>
                <w:rFonts w:ascii="Times New Roman" w:hAnsi="Times New Roman"/>
                <w:sz w:val="26"/>
                <w:szCs w:val="26"/>
              </w:rPr>
              <w:t>.</w:t>
            </w:r>
            <w:bookmarkStart w:id="0" w:name="_GoBack"/>
            <w:bookmarkEnd w:id="0"/>
          </w:p>
        </w:tc>
        <w:tc>
          <w:tcPr>
            <w:tcW w:w="1559" w:type="dxa"/>
          </w:tcPr>
          <w:p w:rsidR="007708A2" w:rsidRPr="00E158A4" w:rsidRDefault="007708A2" w:rsidP="00E158A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7708A2" w:rsidRPr="00E158A4" w:rsidRDefault="00B5396D" w:rsidP="00E158A4">
            <w:pPr>
              <w:rPr>
                <w:rFonts w:ascii="Times New Roman" w:hAnsi="Times New Roman"/>
                <w:sz w:val="26"/>
                <w:szCs w:val="26"/>
              </w:rPr>
            </w:pPr>
            <w:r w:rsidRPr="00E158A4">
              <w:rPr>
                <w:rFonts w:ascii="Times New Roman" w:hAnsi="Times New Roman"/>
                <w:sz w:val="26"/>
                <w:szCs w:val="26"/>
              </w:rPr>
              <w:t>49</w:t>
            </w:r>
          </w:p>
        </w:tc>
        <w:tc>
          <w:tcPr>
            <w:tcW w:w="1418" w:type="dxa"/>
          </w:tcPr>
          <w:p w:rsidR="00783B4A" w:rsidRPr="00E158A4" w:rsidRDefault="00B5396D" w:rsidP="00E158A4">
            <w:pPr>
              <w:rPr>
                <w:rFonts w:ascii="Times New Roman" w:hAnsi="Times New Roman"/>
                <w:sz w:val="26"/>
                <w:szCs w:val="26"/>
              </w:rPr>
            </w:pPr>
            <w:r w:rsidRPr="00E158A4">
              <w:rPr>
                <w:rFonts w:ascii="Times New Roman" w:hAnsi="Times New Roman"/>
                <w:sz w:val="26"/>
                <w:szCs w:val="26"/>
              </w:rPr>
              <w:t>14 470,00</w:t>
            </w:r>
          </w:p>
        </w:tc>
        <w:tc>
          <w:tcPr>
            <w:tcW w:w="2409" w:type="dxa"/>
          </w:tcPr>
          <w:p w:rsidR="007708A2" w:rsidRPr="00E158A4" w:rsidRDefault="00B5396D" w:rsidP="00E158A4">
            <w:pPr>
              <w:rPr>
                <w:rFonts w:ascii="Times New Roman" w:hAnsi="Times New Roman"/>
                <w:sz w:val="26"/>
                <w:szCs w:val="26"/>
              </w:rPr>
            </w:pPr>
            <w:r w:rsidRPr="00E158A4">
              <w:rPr>
                <w:rFonts w:ascii="Times New Roman" w:hAnsi="Times New Roman"/>
                <w:sz w:val="26"/>
                <w:szCs w:val="26"/>
              </w:rPr>
              <w:t>Группы 1,4,6,7,8,9,10,11,12</w:t>
            </w:r>
          </w:p>
          <w:p w:rsidR="00B5396D" w:rsidRPr="00E158A4" w:rsidRDefault="00B5396D" w:rsidP="00E158A4">
            <w:pPr>
              <w:rPr>
                <w:rFonts w:ascii="Times New Roman" w:hAnsi="Times New Roman"/>
                <w:sz w:val="26"/>
                <w:szCs w:val="26"/>
              </w:rPr>
            </w:pPr>
            <w:r w:rsidRPr="00E158A4">
              <w:rPr>
                <w:rFonts w:ascii="Times New Roman" w:hAnsi="Times New Roman"/>
                <w:sz w:val="26"/>
                <w:szCs w:val="26"/>
              </w:rPr>
              <w:t>Методический кабинет</w:t>
            </w:r>
          </w:p>
        </w:tc>
      </w:tr>
      <w:tr w:rsidR="000B5E0F" w:rsidRPr="00C050F1" w:rsidTr="00E158A4">
        <w:tc>
          <w:tcPr>
            <w:tcW w:w="567" w:type="dxa"/>
          </w:tcPr>
          <w:p w:rsidR="000B5E0F" w:rsidRPr="00C050F1" w:rsidRDefault="003F507C" w:rsidP="000B5E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261" w:type="dxa"/>
          </w:tcPr>
          <w:p w:rsidR="000B5E0F" w:rsidRPr="00E158A4" w:rsidRDefault="000B5E0F" w:rsidP="00E158A4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E158A4">
              <w:rPr>
                <w:rFonts w:ascii="Times New Roman" w:hAnsi="Times New Roman"/>
                <w:sz w:val="26"/>
                <w:szCs w:val="26"/>
              </w:rPr>
              <w:t>Ширма  4</w:t>
            </w:r>
            <w:proofErr w:type="gramEnd"/>
            <w:r w:rsidRPr="00E158A4">
              <w:rPr>
                <w:rFonts w:ascii="Times New Roman" w:hAnsi="Times New Roman"/>
                <w:sz w:val="26"/>
                <w:szCs w:val="26"/>
              </w:rPr>
              <w:t>-х секционная</w:t>
            </w:r>
          </w:p>
        </w:tc>
        <w:tc>
          <w:tcPr>
            <w:tcW w:w="1559" w:type="dxa"/>
          </w:tcPr>
          <w:p w:rsidR="000B5E0F" w:rsidRPr="00E158A4" w:rsidRDefault="000B5E0F" w:rsidP="00E158A4">
            <w:pPr>
              <w:rPr>
                <w:rFonts w:ascii="Times New Roman" w:hAnsi="Times New Roman"/>
                <w:sz w:val="26"/>
                <w:szCs w:val="26"/>
              </w:rPr>
            </w:pPr>
            <w:r w:rsidRPr="00E158A4">
              <w:rPr>
                <w:rFonts w:ascii="Times New Roman" w:hAnsi="Times New Roman"/>
                <w:sz w:val="26"/>
                <w:szCs w:val="26"/>
              </w:rPr>
              <w:t>4 125,00</w:t>
            </w:r>
          </w:p>
        </w:tc>
        <w:tc>
          <w:tcPr>
            <w:tcW w:w="1559" w:type="dxa"/>
          </w:tcPr>
          <w:p w:rsidR="000B5E0F" w:rsidRPr="00E158A4" w:rsidRDefault="000B5E0F" w:rsidP="00E158A4">
            <w:pPr>
              <w:rPr>
                <w:rFonts w:ascii="Times New Roman" w:hAnsi="Times New Roman"/>
                <w:sz w:val="26"/>
                <w:szCs w:val="26"/>
              </w:rPr>
            </w:pPr>
            <w:r w:rsidRPr="00E158A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0B5E0F" w:rsidRPr="00E158A4" w:rsidRDefault="000B5E0F" w:rsidP="00E158A4">
            <w:pPr>
              <w:rPr>
                <w:rFonts w:ascii="Times New Roman" w:hAnsi="Times New Roman"/>
                <w:sz w:val="26"/>
                <w:szCs w:val="26"/>
              </w:rPr>
            </w:pPr>
            <w:r w:rsidRPr="00E158A4">
              <w:rPr>
                <w:rFonts w:ascii="Times New Roman" w:hAnsi="Times New Roman"/>
                <w:sz w:val="26"/>
                <w:szCs w:val="26"/>
              </w:rPr>
              <w:t>4 125,00</w:t>
            </w:r>
          </w:p>
        </w:tc>
        <w:tc>
          <w:tcPr>
            <w:tcW w:w="2409" w:type="dxa"/>
          </w:tcPr>
          <w:p w:rsidR="000B5E0F" w:rsidRPr="00E158A4" w:rsidRDefault="000B5E0F" w:rsidP="00E158A4">
            <w:pPr>
              <w:rPr>
                <w:rFonts w:ascii="Times New Roman" w:hAnsi="Times New Roman"/>
                <w:sz w:val="26"/>
                <w:szCs w:val="26"/>
              </w:rPr>
            </w:pPr>
            <w:r w:rsidRPr="00E158A4">
              <w:rPr>
                <w:rFonts w:ascii="Times New Roman" w:hAnsi="Times New Roman"/>
                <w:sz w:val="26"/>
                <w:szCs w:val="26"/>
              </w:rPr>
              <w:t>Группа №4</w:t>
            </w:r>
          </w:p>
        </w:tc>
      </w:tr>
      <w:tr w:rsidR="000B5E0F" w:rsidRPr="00C050F1" w:rsidTr="00E158A4">
        <w:tc>
          <w:tcPr>
            <w:tcW w:w="567" w:type="dxa"/>
          </w:tcPr>
          <w:p w:rsidR="000B5E0F" w:rsidRPr="00C050F1" w:rsidRDefault="003F507C" w:rsidP="000B5E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261" w:type="dxa"/>
          </w:tcPr>
          <w:p w:rsidR="000B5E0F" w:rsidRPr="00E158A4" w:rsidRDefault="000B5E0F" w:rsidP="00E158A4">
            <w:pPr>
              <w:rPr>
                <w:rFonts w:ascii="Times New Roman" w:hAnsi="Times New Roman"/>
                <w:sz w:val="26"/>
                <w:szCs w:val="26"/>
              </w:rPr>
            </w:pPr>
            <w:r w:rsidRPr="00E158A4">
              <w:rPr>
                <w:rFonts w:ascii="Times New Roman" w:hAnsi="Times New Roman"/>
                <w:sz w:val="26"/>
                <w:szCs w:val="26"/>
              </w:rPr>
              <w:t>Комплект чехлов для ширмы:</w:t>
            </w:r>
          </w:p>
          <w:p w:rsidR="000B5E0F" w:rsidRPr="00E158A4" w:rsidRDefault="000B5E0F" w:rsidP="00E158A4">
            <w:pPr>
              <w:rPr>
                <w:rFonts w:ascii="Times New Roman" w:hAnsi="Times New Roman"/>
                <w:sz w:val="26"/>
                <w:szCs w:val="26"/>
              </w:rPr>
            </w:pPr>
            <w:r w:rsidRPr="00E158A4">
              <w:rPr>
                <w:rFonts w:ascii="Times New Roman" w:hAnsi="Times New Roman"/>
                <w:sz w:val="26"/>
                <w:szCs w:val="26"/>
              </w:rPr>
              <w:t>- «Военный штаб»</w:t>
            </w:r>
          </w:p>
          <w:p w:rsidR="000B5E0F" w:rsidRPr="00E158A4" w:rsidRDefault="000B5E0F" w:rsidP="00E158A4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E158A4">
              <w:rPr>
                <w:rFonts w:ascii="Times New Roman" w:hAnsi="Times New Roman"/>
                <w:sz w:val="26"/>
                <w:szCs w:val="26"/>
              </w:rPr>
              <w:t>-«</w:t>
            </w:r>
            <w:proofErr w:type="gramEnd"/>
            <w:r w:rsidRPr="00E158A4">
              <w:rPr>
                <w:rFonts w:ascii="Times New Roman" w:hAnsi="Times New Roman"/>
                <w:sz w:val="26"/>
                <w:szCs w:val="26"/>
              </w:rPr>
              <w:t xml:space="preserve">Пожарная часть» </w:t>
            </w:r>
          </w:p>
        </w:tc>
        <w:tc>
          <w:tcPr>
            <w:tcW w:w="1559" w:type="dxa"/>
          </w:tcPr>
          <w:p w:rsidR="000B5E0F" w:rsidRPr="00E158A4" w:rsidRDefault="000B5E0F" w:rsidP="00E158A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0B5E0F" w:rsidRPr="00E158A4" w:rsidRDefault="000B5E0F" w:rsidP="00E158A4">
            <w:pPr>
              <w:rPr>
                <w:rFonts w:ascii="Times New Roman" w:hAnsi="Times New Roman"/>
                <w:sz w:val="26"/>
                <w:szCs w:val="26"/>
              </w:rPr>
            </w:pPr>
            <w:r w:rsidRPr="00E158A4">
              <w:rPr>
                <w:rFonts w:ascii="Times New Roman" w:hAnsi="Times New Roman"/>
                <w:sz w:val="26"/>
                <w:szCs w:val="26"/>
              </w:rPr>
              <w:t>8 225,00</w:t>
            </w:r>
          </w:p>
          <w:p w:rsidR="000B5E0F" w:rsidRPr="00E158A4" w:rsidRDefault="000B5E0F" w:rsidP="00E158A4">
            <w:pPr>
              <w:rPr>
                <w:rFonts w:ascii="Times New Roman" w:hAnsi="Times New Roman"/>
                <w:sz w:val="26"/>
                <w:szCs w:val="26"/>
              </w:rPr>
            </w:pPr>
            <w:r w:rsidRPr="00E158A4">
              <w:rPr>
                <w:rFonts w:ascii="Times New Roman" w:hAnsi="Times New Roman"/>
                <w:sz w:val="26"/>
                <w:szCs w:val="26"/>
              </w:rPr>
              <w:t>8 525,00</w:t>
            </w:r>
          </w:p>
        </w:tc>
        <w:tc>
          <w:tcPr>
            <w:tcW w:w="1559" w:type="dxa"/>
          </w:tcPr>
          <w:p w:rsidR="000B5E0F" w:rsidRPr="00E158A4" w:rsidRDefault="000B5E0F" w:rsidP="00E158A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0B5E0F" w:rsidRPr="00E158A4" w:rsidRDefault="000B5E0F" w:rsidP="00E158A4">
            <w:pPr>
              <w:rPr>
                <w:rFonts w:ascii="Times New Roman" w:hAnsi="Times New Roman"/>
                <w:sz w:val="26"/>
                <w:szCs w:val="26"/>
              </w:rPr>
            </w:pPr>
            <w:r w:rsidRPr="00E158A4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0B5E0F" w:rsidRPr="00E158A4" w:rsidRDefault="000B5E0F" w:rsidP="00E158A4">
            <w:pPr>
              <w:rPr>
                <w:rFonts w:ascii="Times New Roman" w:hAnsi="Times New Roman"/>
                <w:sz w:val="26"/>
                <w:szCs w:val="26"/>
              </w:rPr>
            </w:pPr>
            <w:r w:rsidRPr="00E158A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0B5E0F" w:rsidRPr="00E158A4" w:rsidRDefault="000B5E0F" w:rsidP="00E158A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0B5E0F" w:rsidRPr="00E158A4" w:rsidRDefault="000B5E0F" w:rsidP="00E158A4">
            <w:pPr>
              <w:rPr>
                <w:rFonts w:ascii="Times New Roman" w:hAnsi="Times New Roman"/>
                <w:sz w:val="26"/>
                <w:szCs w:val="26"/>
              </w:rPr>
            </w:pPr>
            <w:r w:rsidRPr="00E158A4">
              <w:rPr>
                <w:rFonts w:ascii="Times New Roman" w:hAnsi="Times New Roman"/>
                <w:sz w:val="26"/>
                <w:szCs w:val="26"/>
              </w:rPr>
              <w:t>16 750,00</w:t>
            </w:r>
          </w:p>
        </w:tc>
        <w:tc>
          <w:tcPr>
            <w:tcW w:w="2409" w:type="dxa"/>
          </w:tcPr>
          <w:p w:rsidR="000B5E0F" w:rsidRPr="00E158A4" w:rsidRDefault="00BB786B" w:rsidP="00E158A4">
            <w:pPr>
              <w:rPr>
                <w:rFonts w:ascii="Times New Roman" w:hAnsi="Times New Roman"/>
                <w:sz w:val="26"/>
                <w:szCs w:val="26"/>
              </w:rPr>
            </w:pPr>
            <w:r w:rsidRPr="00E158A4">
              <w:rPr>
                <w:rFonts w:ascii="Times New Roman" w:hAnsi="Times New Roman"/>
                <w:sz w:val="26"/>
                <w:szCs w:val="26"/>
              </w:rPr>
              <w:t>Методический кабинет</w:t>
            </w:r>
          </w:p>
        </w:tc>
      </w:tr>
      <w:tr w:rsidR="000B5E0F" w:rsidRPr="00C050F1" w:rsidTr="00E158A4">
        <w:tc>
          <w:tcPr>
            <w:tcW w:w="567" w:type="dxa"/>
          </w:tcPr>
          <w:p w:rsidR="000B5E0F" w:rsidRPr="00C050F1" w:rsidRDefault="003F507C" w:rsidP="000B5E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261" w:type="dxa"/>
          </w:tcPr>
          <w:p w:rsidR="000B5E0F" w:rsidRPr="00E158A4" w:rsidRDefault="000B5E0F" w:rsidP="00E158A4">
            <w:pPr>
              <w:rPr>
                <w:rFonts w:ascii="Times New Roman" w:hAnsi="Times New Roman"/>
                <w:sz w:val="26"/>
                <w:szCs w:val="26"/>
              </w:rPr>
            </w:pPr>
            <w:r w:rsidRPr="00E158A4">
              <w:rPr>
                <w:rFonts w:ascii="Times New Roman" w:hAnsi="Times New Roman"/>
                <w:sz w:val="26"/>
                <w:szCs w:val="26"/>
              </w:rPr>
              <w:t xml:space="preserve">Комплект </w:t>
            </w:r>
            <w:proofErr w:type="spellStart"/>
            <w:r w:rsidRPr="00E158A4">
              <w:rPr>
                <w:rFonts w:ascii="Times New Roman" w:hAnsi="Times New Roman"/>
                <w:sz w:val="26"/>
                <w:szCs w:val="26"/>
              </w:rPr>
              <w:t>Лего</w:t>
            </w:r>
            <w:proofErr w:type="spellEnd"/>
            <w:r w:rsidRPr="00E158A4">
              <w:rPr>
                <w:rFonts w:ascii="Times New Roman" w:hAnsi="Times New Roman"/>
                <w:sz w:val="26"/>
                <w:szCs w:val="26"/>
              </w:rPr>
              <w:t>-стена с набором конструктора</w:t>
            </w:r>
          </w:p>
        </w:tc>
        <w:tc>
          <w:tcPr>
            <w:tcW w:w="1559" w:type="dxa"/>
          </w:tcPr>
          <w:p w:rsidR="000B5E0F" w:rsidRPr="00E158A4" w:rsidRDefault="000B5E0F" w:rsidP="00E158A4">
            <w:pPr>
              <w:rPr>
                <w:rFonts w:ascii="Times New Roman" w:hAnsi="Times New Roman"/>
                <w:sz w:val="26"/>
                <w:szCs w:val="26"/>
              </w:rPr>
            </w:pPr>
            <w:r w:rsidRPr="00E158A4">
              <w:rPr>
                <w:rFonts w:ascii="Times New Roman" w:hAnsi="Times New Roman"/>
                <w:sz w:val="26"/>
                <w:szCs w:val="26"/>
              </w:rPr>
              <w:t>25 625,00</w:t>
            </w:r>
          </w:p>
        </w:tc>
        <w:tc>
          <w:tcPr>
            <w:tcW w:w="1559" w:type="dxa"/>
          </w:tcPr>
          <w:p w:rsidR="000B5E0F" w:rsidRPr="00E158A4" w:rsidRDefault="000B5E0F" w:rsidP="00E158A4">
            <w:pPr>
              <w:rPr>
                <w:rFonts w:ascii="Times New Roman" w:hAnsi="Times New Roman"/>
                <w:sz w:val="26"/>
                <w:szCs w:val="26"/>
              </w:rPr>
            </w:pPr>
            <w:r w:rsidRPr="00E158A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0B5E0F" w:rsidRPr="00E158A4" w:rsidRDefault="000B5E0F" w:rsidP="00E158A4">
            <w:pPr>
              <w:rPr>
                <w:rFonts w:ascii="Times New Roman" w:hAnsi="Times New Roman"/>
                <w:sz w:val="26"/>
                <w:szCs w:val="26"/>
              </w:rPr>
            </w:pPr>
            <w:r w:rsidRPr="00E158A4">
              <w:rPr>
                <w:rFonts w:ascii="Times New Roman" w:hAnsi="Times New Roman"/>
                <w:sz w:val="26"/>
                <w:szCs w:val="26"/>
              </w:rPr>
              <w:t>25 625,00</w:t>
            </w:r>
          </w:p>
        </w:tc>
        <w:tc>
          <w:tcPr>
            <w:tcW w:w="2409" w:type="dxa"/>
          </w:tcPr>
          <w:p w:rsidR="000B5E0F" w:rsidRPr="00E158A4" w:rsidRDefault="000B5E0F" w:rsidP="00E158A4">
            <w:pPr>
              <w:rPr>
                <w:rFonts w:ascii="Times New Roman" w:hAnsi="Times New Roman"/>
                <w:sz w:val="26"/>
                <w:szCs w:val="26"/>
              </w:rPr>
            </w:pPr>
            <w:r w:rsidRPr="00E158A4">
              <w:rPr>
                <w:rFonts w:ascii="Times New Roman" w:hAnsi="Times New Roman"/>
                <w:sz w:val="26"/>
                <w:szCs w:val="26"/>
              </w:rPr>
              <w:t xml:space="preserve">Группа </w:t>
            </w:r>
            <w:r w:rsidR="008A5545" w:rsidRPr="00E158A4">
              <w:rPr>
                <w:rFonts w:ascii="Times New Roman" w:hAnsi="Times New Roman"/>
                <w:sz w:val="26"/>
                <w:szCs w:val="26"/>
              </w:rPr>
              <w:t>конструирования и робототехники</w:t>
            </w:r>
          </w:p>
        </w:tc>
      </w:tr>
      <w:tr w:rsidR="00461C5A" w:rsidRPr="00C050F1" w:rsidTr="00E158A4">
        <w:tc>
          <w:tcPr>
            <w:tcW w:w="567" w:type="dxa"/>
          </w:tcPr>
          <w:p w:rsidR="00461C5A" w:rsidRPr="00C050F1" w:rsidRDefault="003F507C" w:rsidP="000B5E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261" w:type="dxa"/>
          </w:tcPr>
          <w:p w:rsidR="00461C5A" w:rsidRPr="00E158A4" w:rsidRDefault="00461C5A" w:rsidP="00E158A4">
            <w:pPr>
              <w:rPr>
                <w:rFonts w:ascii="Times New Roman" w:hAnsi="Times New Roman"/>
                <w:sz w:val="26"/>
                <w:szCs w:val="26"/>
              </w:rPr>
            </w:pPr>
            <w:r w:rsidRPr="00E158A4">
              <w:rPr>
                <w:rFonts w:ascii="Times New Roman" w:hAnsi="Times New Roman"/>
                <w:sz w:val="26"/>
                <w:szCs w:val="26"/>
              </w:rPr>
              <w:t>Игровой модуль</w:t>
            </w:r>
          </w:p>
        </w:tc>
        <w:tc>
          <w:tcPr>
            <w:tcW w:w="1559" w:type="dxa"/>
          </w:tcPr>
          <w:p w:rsidR="00461C5A" w:rsidRPr="00E158A4" w:rsidRDefault="00461C5A" w:rsidP="00E158A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461C5A" w:rsidRPr="00E158A4" w:rsidRDefault="00461C5A" w:rsidP="00E158A4">
            <w:pPr>
              <w:rPr>
                <w:rFonts w:ascii="Times New Roman" w:hAnsi="Times New Roman"/>
                <w:sz w:val="26"/>
                <w:szCs w:val="26"/>
              </w:rPr>
            </w:pPr>
            <w:r w:rsidRPr="00E158A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</w:tcPr>
          <w:p w:rsidR="00461C5A" w:rsidRPr="00E158A4" w:rsidRDefault="00AA6D0D" w:rsidP="00E158A4">
            <w:pPr>
              <w:rPr>
                <w:rFonts w:ascii="Times New Roman" w:hAnsi="Times New Roman"/>
                <w:sz w:val="26"/>
                <w:szCs w:val="26"/>
              </w:rPr>
            </w:pPr>
            <w:r w:rsidRPr="00E158A4">
              <w:rPr>
                <w:rFonts w:ascii="Times New Roman" w:hAnsi="Times New Roman"/>
                <w:sz w:val="26"/>
                <w:szCs w:val="26"/>
              </w:rPr>
              <w:t>25 990,00</w:t>
            </w:r>
          </w:p>
        </w:tc>
        <w:tc>
          <w:tcPr>
            <w:tcW w:w="2409" w:type="dxa"/>
          </w:tcPr>
          <w:p w:rsidR="00461C5A" w:rsidRPr="00E158A4" w:rsidRDefault="00461C5A" w:rsidP="00E158A4">
            <w:pPr>
              <w:rPr>
                <w:rFonts w:ascii="Times New Roman" w:hAnsi="Times New Roman"/>
                <w:sz w:val="26"/>
                <w:szCs w:val="26"/>
              </w:rPr>
            </w:pPr>
            <w:r w:rsidRPr="00E158A4">
              <w:rPr>
                <w:rFonts w:ascii="Times New Roman" w:hAnsi="Times New Roman"/>
                <w:sz w:val="26"/>
                <w:szCs w:val="26"/>
              </w:rPr>
              <w:t>Группа конструирования и робототехники</w:t>
            </w:r>
          </w:p>
        </w:tc>
      </w:tr>
      <w:tr w:rsidR="00461C5A" w:rsidRPr="00C050F1" w:rsidTr="00E158A4">
        <w:tc>
          <w:tcPr>
            <w:tcW w:w="567" w:type="dxa"/>
          </w:tcPr>
          <w:p w:rsidR="00461C5A" w:rsidRPr="00C050F1" w:rsidRDefault="003F507C" w:rsidP="000B5E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261" w:type="dxa"/>
          </w:tcPr>
          <w:p w:rsidR="00461C5A" w:rsidRPr="00E158A4" w:rsidRDefault="00461C5A" w:rsidP="00E158A4">
            <w:pPr>
              <w:rPr>
                <w:rFonts w:ascii="Times New Roman" w:hAnsi="Times New Roman"/>
                <w:sz w:val="26"/>
                <w:szCs w:val="26"/>
              </w:rPr>
            </w:pPr>
            <w:r w:rsidRPr="00E158A4">
              <w:rPr>
                <w:rFonts w:ascii="Times New Roman" w:hAnsi="Times New Roman"/>
                <w:sz w:val="26"/>
                <w:szCs w:val="26"/>
              </w:rPr>
              <w:t>Игровой модуль</w:t>
            </w:r>
          </w:p>
        </w:tc>
        <w:tc>
          <w:tcPr>
            <w:tcW w:w="1559" w:type="dxa"/>
          </w:tcPr>
          <w:p w:rsidR="00461C5A" w:rsidRPr="00E158A4" w:rsidRDefault="00AA6D0D" w:rsidP="00E158A4">
            <w:pPr>
              <w:rPr>
                <w:rFonts w:ascii="Times New Roman" w:hAnsi="Times New Roman"/>
                <w:sz w:val="26"/>
                <w:szCs w:val="26"/>
              </w:rPr>
            </w:pPr>
            <w:r w:rsidRPr="00E158A4">
              <w:rPr>
                <w:rFonts w:ascii="Times New Roman" w:hAnsi="Times New Roman"/>
                <w:sz w:val="26"/>
                <w:szCs w:val="26"/>
              </w:rPr>
              <w:t>15 000,00</w:t>
            </w:r>
          </w:p>
        </w:tc>
        <w:tc>
          <w:tcPr>
            <w:tcW w:w="1559" w:type="dxa"/>
          </w:tcPr>
          <w:p w:rsidR="00461C5A" w:rsidRPr="00E158A4" w:rsidRDefault="00AA6D0D" w:rsidP="00E158A4">
            <w:pPr>
              <w:rPr>
                <w:rFonts w:ascii="Times New Roman" w:hAnsi="Times New Roman"/>
                <w:sz w:val="26"/>
                <w:szCs w:val="26"/>
              </w:rPr>
            </w:pPr>
            <w:r w:rsidRPr="00E158A4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418" w:type="dxa"/>
          </w:tcPr>
          <w:p w:rsidR="00461C5A" w:rsidRPr="00E158A4" w:rsidRDefault="00461C5A" w:rsidP="00E158A4">
            <w:pPr>
              <w:rPr>
                <w:rFonts w:ascii="Times New Roman" w:hAnsi="Times New Roman"/>
                <w:sz w:val="26"/>
                <w:szCs w:val="26"/>
              </w:rPr>
            </w:pPr>
            <w:r w:rsidRPr="00E158A4">
              <w:rPr>
                <w:rFonts w:ascii="Times New Roman" w:hAnsi="Times New Roman"/>
                <w:sz w:val="26"/>
                <w:szCs w:val="26"/>
              </w:rPr>
              <w:t>120 000,00</w:t>
            </w:r>
          </w:p>
        </w:tc>
        <w:tc>
          <w:tcPr>
            <w:tcW w:w="2409" w:type="dxa"/>
          </w:tcPr>
          <w:p w:rsidR="00461C5A" w:rsidRPr="00E158A4" w:rsidRDefault="00461C5A" w:rsidP="00E158A4">
            <w:pPr>
              <w:rPr>
                <w:rFonts w:ascii="Times New Roman" w:hAnsi="Times New Roman"/>
                <w:sz w:val="26"/>
                <w:szCs w:val="26"/>
              </w:rPr>
            </w:pPr>
            <w:r w:rsidRPr="00E158A4">
              <w:rPr>
                <w:rFonts w:ascii="Times New Roman" w:hAnsi="Times New Roman"/>
                <w:sz w:val="26"/>
                <w:szCs w:val="26"/>
              </w:rPr>
              <w:t>Группы 6,10,11</w:t>
            </w:r>
          </w:p>
        </w:tc>
      </w:tr>
      <w:tr w:rsidR="00AA6D0D" w:rsidRPr="00C050F1" w:rsidTr="00E158A4">
        <w:tc>
          <w:tcPr>
            <w:tcW w:w="567" w:type="dxa"/>
          </w:tcPr>
          <w:p w:rsidR="00AA6D0D" w:rsidRPr="00C050F1" w:rsidRDefault="003F507C" w:rsidP="000B5E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261" w:type="dxa"/>
          </w:tcPr>
          <w:p w:rsidR="00AA6D0D" w:rsidRPr="00E158A4" w:rsidRDefault="00305402" w:rsidP="00E158A4">
            <w:pPr>
              <w:rPr>
                <w:rFonts w:ascii="Times New Roman" w:hAnsi="Times New Roman"/>
                <w:sz w:val="26"/>
                <w:szCs w:val="26"/>
              </w:rPr>
            </w:pPr>
            <w:r w:rsidRPr="00E158A4">
              <w:rPr>
                <w:rFonts w:ascii="Times New Roman" w:hAnsi="Times New Roman"/>
                <w:sz w:val="26"/>
                <w:szCs w:val="26"/>
              </w:rPr>
              <w:t xml:space="preserve">Ноутбук </w:t>
            </w:r>
          </w:p>
        </w:tc>
        <w:tc>
          <w:tcPr>
            <w:tcW w:w="1559" w:type="dxa"/>
          </w:tcPr>
          <w:p w:rsidR="00AA6D0D" w:rsidRPr="00E158A4" w:rsidRDefault="00305402" w:rsidP="00E158A4">
            <w:pPr>
              <w:rPr>
                <w:rFonts w:ascii="Times New Roman" w:hAnsi="Times New Roman"/>
                <w:sz w:val="26"/>
                <w:szCs w:val="26"/>
              </w:rPr>
            </w:pPr>
            <w:r w:rsidRPr="00E158A4">
              <w:rPr>
                <w:rFonts w:ascii="Times New Roman" w:hAnsi="Times New Roman"/>
                <w:sz w:val="26"/>
                <w:szCs w:val="26"/>
              </w:rPr>
              <w:t>36 840,00</w:t>
            </w:r>
          </w:p>
        </w:tc>
        <w:tc>
          <w:tcPr>
            <w:tcW w:w="1559" w:type="dxa"/>
          </w:tcPr>
          <w:p w:rsidR="00AA6D0D" w:rsidRPr="00E158A4" w:rsidRDefault="00305402" w:rsidP="00E158A4">
            <w:pPr>
              <w:rPr>
                <w:rFonts w:ascii="Times New Roman" w:hAnsi="Times New Roman"/>
                <w:sz w:val="26"/>
                <w:szCs w:val="26"/>
              </w:rPr>
            </w:pPr>
            <w:r w:rsidRPr="00E158A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AA6D0D" w:rsidRPr="00E158A4" w:rsidRDefault="00305402" w:rsidP="00E158A4">
            <w:pPr>
              <w:rPr>
                <w:rFonts w:ascii="Times New Roman" w:hAnsi="Times New Roman"/>
                <w:sz w:val="26"/>
                <w:szCs w:val="26"/>
              </w:rPr>
            </w:pPr>
            <w:r w:rsidRPr="00E158A4">
              <w:rPr>
                <w:rFonts w:ascii="Times New Roman" w:hAnsi="Times New Roman"/>
                <w:sz w:val="26"/>
                <w:szCs w:val="26"/>
              </w:rPr>
              <w:t>36 840,00</w:t>
            </w:r>
          </w:p>
        </w:tc>
        <w:tc>
          <w:tcPr>
            <w:tcW w:w="2409" w:type="dxa"/>
          </w:tcPr>
          <w:p w:rsidR="00AA6D0D" w:rsidRPr="00E158A4" w:rsidRDefault="00305402" w:rsidP="00E158A4">
            <w:pPr>
              <w:rPr>
                <w:rFonts w:ascii="Times New Roman" w:hAnsi="Times New Roman"/>
                <w:sz w:val="26"/>
                <w:szCs w:val="26"/>
              </w:rPr>
            </w:pPr>
            <w:r w:rsidRPr="00E158A4">
              <w:rPr>
                <w:rFonts w:ascii="Times New Roman" w:hAnsi="Times New Roman"/>
                <w:sz w:val="26"/>
                <w:szCs w:val="26"/>
              </w:rPr>
              <w:t>Группа конструирования и робототехники</w:t>
            </w:r>
          </w:p>
        </w:tc>
      </w:tr>
      <w:tr w:rsidR="008A5545" w:rsidRPr="00C050F1" w:rsidTr="00E158A4">
        <w:tc>
          <w:tcPr>
            <w:tcW w:w="567" w:type="dxa"/>
          </w:tcPr>
          <w:p w:rsidR="000B5E0F" w:rsidRPr="00C050F1" w:rsidRDefault="003F507C" w:rsidP="000B5E0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3261" w:type="dxa"/>
          </w:tcPr>
          <w:p w:rsidR="000B5E0F" w:rsidRPr="00E158A4" w:rsidRDefault="00305402" w:rsidP="00E158A4">
            <w:pPr>
              <w:rPr>
                <w:rFonts w:ascii="Times New Roman" w:hAnsi="Times New Roman"/>
                <w:sz w:val="26"/>
                <w:szCs w:val="26"/>
              </w:rPr>
            </w:pPr>
            <w:r w:rsidRPr="00E158A4">
              <w:rPr>
                <w:rFonts w:ascii="Times New Roman" w:hAnsi="Times New Roman"/>
                <w:sz w:val="26"/>
                <w:szCs w:val="26"/>
              </w:rPr>
              <w:t xml:space="preserve">МФУ </w:t>
            </w:r>
          </w:p>
        </w:tc>
        <w:tc>
          <w:tcPr>
            <w:tcW w:w="1559" w:type="dxa"/>
          </w:tcPr>
          <w:p w:rsidR="000B5E0F" w:rsidRPr="00E158A4" w:rsidRDefault="00305402" w:rsidP="00E158A4">
            <w:pPr>
              <w:rPr>
                <w:rFonts w:ascii="Times New Roman" w:hAnsi="Times New Roman"/>
                <w:sz w:val="26"/>
                <w:szCs w:val="26"/>
              </w:rPr>
            </w:pPr>
            <w:r w:rsidRPr="00E158A4">
              <w:rPr>
                <w:rFonts w:ascii="Times New Roman" w:hAnsi="Times New Roman"/>
                <w:sz w:val="26"/>
                <w:szCs w:val="26"/>
              </w:rPr>
              <w:t>22 170,00</w:t>
            </w:r>
          </w:p>
        </w:tc>
        <w:tc>
          <w:tcPr>
            <w:tcW w:w="1559" w:type="dxa"/>
          </w:tcPr>
          <w:p w:rsidR="000B5E0F" w:rsidRPr="00E158A4" w:rsidRDefault="00305402" w:rsidP="00E158A4">
            <w:pPr>
              <w:rPr>
                <w:rFonts w:ascii="Times New Roman" w:hAnsi="Times New Roman"/>
                <w:sz w:val="26"/>
                <w:szCs w:val="26"/>
              </w:rPr>
            </w:pPr>
            <w:r w:rsidRPr="00E158A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0B5E0F" w:rsidRPr="00E158A4" w:rsidRDefault="00305402" w:rsidP="00E158A4">
            <w:pPr>
              <w:rPr>
                <w:rFonts w:ascii="Times New Roman" w:hAnsi="Times New Roman"/>
                <w:sz w:val="26"/>
                <w:szCs w:val="26"/>
              </w:rPr>
            </w:pPr>
            <w:r w:rsidRPr="00E158A4">
              <w:rPr>
                <w:rFonts w:ascii="Times New Roman" w:hAnsi="Times New Roman"/>
                <w:sz w:val="26"/>
                <w:szCs w:val="26"/>
              </w:rPr>
              <w:t>22 170,00</w:t>
            </w:r>
          </w:p>
        </w:tc>
        <w:tc>
          <w:tcPr>
            <w:tcW w:w="2409" w:type="dxa"/>
          </w:tcPr>
          <w:p w:rsidR="000B5E0F" w:rsidRPr="00E158A4" w:rsidRDefault="00305402" w:rsidP="00E158A4">
            <w:pPr>
              <w:rPr>
                <w:rFonts w:ascii="Times New Roman" w:hAnsi="Times New Roman"/>
                <w:sz w:val="26"/>
                <w:szCs w:val="26"/>
              </w:rPr>
            </w:pPr>
            <w:r w:rsidRPr="00E158A4">
              <w:rPr>
                <w:rFonts w:ascii="Times New Roman" w:hAnsi="Times New Roman"/>
                <w:sz w:val="26"/>
                <w:szCs w:val="26"/>
              </w:rPr>
              <w:t>Группа конструирования и робототехники</w:t>
            </w:r>
          </w:p>
        </w:tc>
      </w:tr>
      <w:tr w:rsidR="00FD4EEA" w:rsidRPr="00C050F1" w:rsidTr="00E158A4">
        <w:tc>
          <w:tcPr>
            <w:tcW w:w="567" w:type="dxa"/>
          </w:tcPr>
          <w:p w:rsidR="00FD4EEA" w:rsidRPr="00C050F1" w:rsidRDefault="003F507C" w:rsidP="000B5E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261" w:type="dxa"/>
          </w:tcPr>
          <w:p w:rsidR="00FD4EEA" w:rsidRPr="00E158A4" w:rsidRDefault="00FD4EEA" w:rsidP="00E158A4">
            <w:pPr>
              <w:rPr>
                <w:rFonts w:ascii="Times New Roman" w:hAnsi="Times New Roman"/>
                <w:sz w:val="26"/>
                <w:szCs w:val="26"/>
              </w:rPr>
            </w:pPr>
            <w:r w:rsidRPr="00E158A4">
              <w:rPr>
                <w:rFonts w:ascii="Times New Roman" w:hAnsi="Times New Roman"/>
                <w:sz w:val="26"/>
                <w:szCs w:val="26"/>
              </w:rPr>
              <w:t>Песочница со створками</w:t>
            </w:r>
          </w:p>
        </w:tc>
        <w:tc>
          <w:tcPr>
            <w:tcW w:w="1559" w:type="dxa"/>
          </w:tcPr>
          <w:p w:rsidR="00FD4EEA" w:rsidRPr="00E158A4" w:rsidRDefault="00FD4EEA" w:rsidP="00E158A4">
            <w:pPr>
              <w:rPr>
                <w:rFonts w:ascii="Times New Roman" w:hAnsi="Times New Roman"/>
                <w:sz w:val="26"/>
                <w:szCs w:val="26"/>
              </w:rPr>
            </w:pPr>
            <w:r w:rsidRPr="00E158A4">
              <w:rPr>
                <w:rFonts w:ascii="Times New Roman" w:hAnsi="Times New Roman"/>
                <w:sz w:val="26"/>
                <w:szCs w:val="26"/>
              </w:rPr>
              <w:t>53 300,00</w:t>
            </w:r>
          </w:p>
        </w:tc>
        <w:tc>
          <w:tcPr>
            <w:tcW w:w="1559" w:type="dxa"/>
          </w:tcPr>
          <w:p w:rsidR="00FD4EEA" w:rsidRPr="00E158A4" w:rsidRDefault="00FD4EEA" w:rsidP="00E158A4">
            <w:pPr>
              <w:rPr>
                <w:rFonts w:ascii="Times New Roman" w:hAnsi="Times New Roman"/>
                <w:sz w:val="26"/>
                <w:szCs w:val="26"/>
              </w:rPr>
            </w:pPr>
            <w:r w:rsidRPr="00E158A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</w:tcPr>
          <w:p w:rsidR="00FD4EEA" w:rsidRPr="00E158A4" w:rsidRDefault="00FD4EEA" w:rsidP="00E158A4">
            <w:pPr>
              <w:rPr>
                <w:rFonts w:ascii="Times New Roman" w:hAnsi="Times New Roman"/>
                <w:sz w:val="26"/>
                <w:szCs w:val="26"/>
              </w:rPr>
            </w:pPr>
            <w:r w:rsidRPr="00E158A4">
              <w:rPr>
                <w:rFonts w:ascii="Times New Roman" w:hAnsi="Times New Roman"/>
                <w:sz w:val="26"/>
                <w:szCs w:val="26"/>
              </w:rPr>
              <w:t>106 600,00</w:t>
            </w:r>
          </w:p>
        </w:tc>
        <w:tc>
          <w:tcPr>
            <w:tcW w:w="2409" w:type="dxa"/>
          </w:tcPr>
          <w:p w:rsidR="00FD4EEA" w:rsidRPr="00E158A4" w:rsidRDefault="00031C9B" w:rsidP="00E158A4">
            <w:pPr>
              <w:rPr>
                <w:rFonts w:ascii="Times New Roman" w:hAnsi="Times New Roman"/>
                <w:sz w:val="26"/>
                <w:szCs w:val="26"/>
              </w:rPr>
            </w:pPr>
            <w:r w:rsidRPr="00E158A4">
              <w:rPr>
                <w:rFonts w:ascii="Times New Roman" w:hAnsi="Times New Roman"/>
                <w:sz w:val="26"/>
                <w:szCs w:val="26"/>
              </w:rPr>
              <w:t>Группы 1,</w:t>
            </w:r>
            <w:r w:rsidR="005C3ECC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FD4EEA" w:rsidRPr="00C050F1" w:rsidTr="00E158A4">
        <w:tc>
          <w:tcPr>
            <w:tcW w:w="567" w:type="dxa"/>
          </w:tcPr>
          <w:p w:rsidR="00FD4EEA" w:rsidRPr="00C050F1" w:rsidRDefault="003F507C" w:rsidP="000B5E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261" w:type="dxa"/>
          </w:tcPr>
          <w:p w:rsidR="00FD4EEA" w:rsidRPr="00E158A4" w:rsidRDefault="00FD4EEA" w:rsidP="00E158A4">
            <w:pPr>
              <w:rPr>
                <w:rFonts w:ascii="Times New Roman" w:hAnsi="Times New Roman"/>
                <w:sz w:val="26"/>
                <w:szCs w:val="26"/>
              </w:rPr>
            </w:pPr>
            <w:r w:rsidRPr="00E158A4">
              <w:rPr>
                <w:rFonts w:ascii="Times New Roman" w:hAnsi="Times New Roman"/>
                <w:sz w:val="26"/>
                <w:szCs w:val="26"/>
              </w:rPr>
              <w:t>Песочница с лавочкой «Ромашка»</w:t>
            </w:r>
          </w:p>
        </w:tc>
        <w:tc>
          <w:tcPr>
            <w:tcW w:w="1559" w:type="dxa"/>
          </w:tcPr>
          <w:p w:rsidR="00FD4EEA" w:rsidRPr="00E158A4" w:rsidRDefault="00FD4EEA" w:rsidP="00E158A4">
            <w:pPr>
              <w:rPr>
                <w:rFonts w:ascii="Times New Roman" w:hAnsi="Times New Roman"/>
                <w:sz w:val="26"/>
                <w:szCs w:val="26"/>
              </w:rPr>
            </w:pPr>
            <w:r w:rsidRPr="00E158A4">
              <w:rPr>
                <w:rFonts w:ascii="Times New Roman" w:hAnsi="Times New Roman"/>
                <w:sz w:val="26"/>
                <w:szCs w:val="26"/>
              </w:rPr>
              <w:t>51 200,00</w:t>
            </w:r>
          </w:p>
        </w:tc>
        <w:tc>
          <w:tcPr>
            <w:tcW w:w="1559" w:type="dxa"/>
          </w:tcPr>
          <w:p w:rsidR="00FD4EEA" w:rsidRPr="00E158A4" w:rsidRDefault="00FD4EEA" w:rsidP="00E158A4">
            <w:pPr>
              <w:rPr>
                <w:rFonts w:ascii="Times New Roman" w:hAnsi="Times New Roman"/>
                <w:sz w:val="26"/>
                <w:szCs w:val="26"/>
              </w:rPr>
            </w:pPr>
            <w:r w:rsidRPr="00E158A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FD4EEA" w:rsidRPr="00E158A4" w:rsidRDefault="00FD4EEA" w:rsidP="00E158A4">
            <w:pPr>
              <w:rPr>
                <w:rFonts w:ascii="Times New Roman" w:hAnsi="Times New Roman"/>
                <w:sz w:val="26"/>
                <w:szCs w:val="26"/>
              </w:rPr>
            </w:pPr>
            <w:r w:rsidRPr="00E158A4">
              <w:rPr>
                <w:rFonts w:ascii="Times New Roman" w:hAnsi="Times New Roman"/>
                <w:sz w:val="26"/>
                <w:szCs w:val="26"/>
              </w:rPr>
              <w:t>51 200,00</w:t>
            </w:r>
          </w:p>
        </w:tc>
        <w:tc>
          <w:tcPr>
            <w:tcW w:w="2409" w:type="dxa"/>
          </w:tcPr>
          <w:p w:rsidR="00FD4EEA" w:rsidRPr="00E158A4" w:rsidRDefault="005C3ECC" w:rsidP="00E158A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FD4EEA" w:rsidRPr="00C050F1" w:rsidTr="00E158A4">
        <w:tc>
          <w:tcPr>
            <w:tcW w:w="567" w:type="dxa"/>
          </w:tcPr>
          <w:p w:rsidR="00FD4EEA" w:rsidRPr="00C050F1" w:rsidRDefault="003F507C" w:rsidP="000B5E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3261" w:type="dxa"/>
          </w:tcPr>
          <w:p w:rsidR="00FD4EEA" w:rsidRPr="00E158A4" w:rsidRDefault="00FD4EEA" w:rsidP="00E158A4">
            <w:pPr>
              <w:rPr>
                <w:rFonts w:ascii="Times New Roman" w:hAnsi="Times New Roman"/>
                <w:sz w:val="26"/>
                <w:szCs w:val="26"/>
              </w:rPr>
            </w:pPr>
            <w:r w:rsidRPr="00E158A4">
              <w:rPr>
                <w:rFonts w:ascii="Times New Roman" w:hAnsi="Times New Roman"/>
                <w:sz w:val="26"/>
                <w:szCs w:val="26"/>
              </w:rPr>
              <w:t>Беседка (скамьи с навесом)</w:t>
            </w:r>
          </w:p>
        </w:tc>
        <w:tc>
          <w:tcPr>
            <w:tcW w:w="1559" w:type="dxa"/>
          </w:tcPr>
          <w:p w:rsidR="00FD4EEA" w:rsidRPr="00E158A4" w:rsidRDefault="00FD4EEA" w:rsidP="00E158A4">
            <w:pPr>
              <w:rPr>
                <w:rFonts w:ascii="Times New Roman" w:hAnsi="Times New Roman"/>
                <w:sz w:val="26"/>
                <w:szCs w:val="26"/>
              </w:rPr>
            </w:pPr>
            <w:r w:rsidRPr="00E158A4">
              <w:rPr>
                <w:rFonts w:ascii="Times New Roman" w:hAnsi="Times New Roman"/>
                <w:sz w:val="26"/>
                <w:szCs w:val="26"/>
              </w:rPr>
              <w:t>77 500,00</w:t>
            </w:r>
          </w:p>
        </w:tc>
        <w:tc>
          <w:tcPr>
            <w:tcW w:w="1559" w:type="dxa"/>
          </w:tcPr>
          <w:p w:rsidR="00FD4EEA" w:rsidRPr="00E158A4" w:rsidRDefault="00FD4EEA" w:rsidP="00E158A4">
            <w:pPr>
              <w:rPr>
                <w:rFonts w:ascii="Times New Roman" w:hAnsi="Times New Roman"/>
                <w:sz w:val="26"/>
                <w:szCs w:val="26"/>
              </w:rPr>
            </w:pPr>
            <w:r w:rsidRPr="00E158A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FD4EEA" w:rsidRPr="00E158A4" w:rsidRDefault="00FD4EEA" w:rsidP="00E158A4">
            <w:pPr>
              <w:rPr>
                <w:rFonts w:ascii="Times New Roman" w:hAnsi="Times New Roman"/>
                <w:sz w:val="26"/>
                <w:szCs w:val="26"/>
              </w:rPr>
            </w:pPr>
            <w:r w:rsidRPr="00E158A4">
              <w:rPr>
                <w:rFonts w:ascii="Times New Roman" w:hAnsi="Times New Roman"/>
                <w:sz w:val="26"/>
                <w:szCs w:val="26"/>
              </w:rPr>
              <w:t>77 500,00</w:t>
            </w:r>
          </w:p>
        </w:tc>
        <w:tc>
          <w:tcPr>
            <w:tcW w:w="2409" w:type="dxa"/>
          </w:tcPr>
          <w:p w:rsidR="00FD4EEA" w:rsidRPr="00E158A4" w:rsidRDefault="00031C9B" w:rsidP="00E158A4">
            <w:pPr>
              <w:rPr>
                <w:rFonts w:ascii="Times New Roman" w:hAnsi="Times New Roman"/>
                <w:sz w:val="26"/>
                <w:szCs w:val="26"/>
              </w:rPr>
            </w:pPr>
            <w:r w:rsidRPr="00E158A4">
              <w:rPr>
                <w:rFonts w:ascii="Times New Roman" w:hAnsi="Times New Roman"/>
                <w:sz w:val="26"/>
                <w:szCs w:val="26"/>
              </w:rPr>
              <w:t>Группа 12</w:t>
            </w:r>
          </w:p>
        </w:tc>
      </w:tr>
      <w:tr w:rsidR="00FD4EEA" w:rsidRPr="00C050F1" w:rsidTr="00E158A4">
        <w:tc>
          <w:tcPr>
            <w:tcW w:w="567" w:type="dxa"/>
          </w:tcPr>
          <w:p w:rsidR="00FD4EEA" w:rsidRPr="00C050F1" w:rsidRDefault="003F507C" w:rsidP="000B5E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261" w:type="dxa"/>
          </w:tcPr>
          <w:p w:rsidR="00FD4EEA" w:rsidRPr="00E158A4" w:rsidRDefault="00FD4EEA" w:rsidP="00E158A4">
            <w:pPr>
              <w:rPr>
                <w:rFonts w:ascii="Times New Roman" w:hAnsi="Times New Roman"/>
                <w:sz w:val="26"/>
                <w:szCs w:val="26"/>
              </w:rPr>
            </w:pPr>
            <w:r w:rsidRPr="00E158A4">
              <w:rPr>
                <w:rFonts w:ascii="Times New Roman" w:hAnsi="Times New Roman"/>
                <w:sz w:val="26"/>
                <w:szCs w:val="26"/>
              </w:rPr>
              <w:t xml:space="preserve">Палочки </w:t>
            </w:r>
            <w:proofErr w:type="spellStart"/>
            <w:r w:rsidRPr="00E158A4">
              <w:rPr>
                <w:rFonts w:ascii="Times New Roman" w:hAnsi="Times New Roman"/>
                <w:sz w:val="26"/>
                <w:szCs w:val="26"/>
              </w:rPr>
              <w:t>Кюизенера</w:t>
            </w:r>
            <w:proofErr w:type="spellEnd"/>
          </w:p>
        </w:tc>
        <w:tc>
          <w:tcPr>
            <w:tcW w:w="1559" w:type="dxa"/>
          </w:tcPr>
          <w:p w:rsidR="00FD4EEA" w:rsidRPr="00E158A4" w:rsidRDefault="00FD4EEA" w:rsidP="00E158A4">
            <w:pPr>
              <w:rPr>
                <w:rFonts w:ascii="Times New Roman" w:hAnsi="Times New Roman"/>
                <w:sz w:val="26"/>
                <w:szCs w:val="26"/>
              </w:rPr>
            </w:pPr>
            <w:r w:rsidRPr="00E158A4">
              <w:rPr>
                <w:rFonts w:ascii="Times New Roman" w:hAnsi="Times New Roman"/>
                <w:sz w:val="26"/>
                <w:szCs w:val="26"/>
              </w:rPr>
              <w:t>750,00</w:t>
            </w:r>
          </w:p>
        </w:tc>
        <w:tc>
          <w:tcPr>
            <w:tcW w:w="1559" w:type="dxa"/>
          </w:tcPr>
          <w:p w:rsidR="00FD4EEA" w:rsidRPr="00E158A4" w:rsidRDefault="00FD4EEA" w:rsidP="00E158A4">
            <w:pPr>
              <w:rPr>
                <w:rFonts w:ascii="Times New Roman" w:hAnsi="Times New Roman"/>
                <w:sz w:val="26"/>
                <w:szCs w:val="26"/>
              </w:rPr>
            </w:pPr>
            <w:r w:rsidRPr="00E158A4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1418" w:type="dxa"/>
          </w:tcPr>
          <w:p w:rsidR="00FD4EEA" w:rsidRPr="00E158A4" w:rsidRDefault="00FD4EEA" w:rsidP="00E158A4">
            <w:pPr>
              <w:rPr>
                <w:rFonts w:ascii="Times New Roman" w:hAnsi="Times New Roman"/>
                <w:sz w:val="26"/>
                <w:szCs w:val="26"/>
              </w:rPr>
            </w:pPr>
            <w:r w:rsidRPr="00E158A4">
              <w:rPr>
                <w:rFonts w:ascii="Times New Roman" w:hAnsi="Times New Roman"/>
                <w:sz w:val="26"/>
                <w:szCs w:val="26"/>
              </w:rPr>
              <w:t>15 000,00</w:t>
            </w:r>
          </w:p>
        </w:tc>
        <w:tc>
          <w:tcPr>
            <w:tcW w:w="2409" w:type="dxa"/>
          </w:tcPr>
          <w:p w:rsidR="00FD4EEA" w:rsidRPr="00E158A4" w:rsidRDefault="00FD4EEA" w:rsidP="00E158A4">
            <w:pPr>
              <w:rPr>
                <w:rFonts w:ascii="Times New Roman" w:hAnsi="Times New Roman"/>
                <w:sz w:val="26"/>
                <w:szCs w:val="26"/>
              </w:rPr>
            </w:pPr>
            <w:r w:rsidRPr="00E158A4">
              <w:rPr>
                <w:rFonts w:ascii="Times New Roman" w:hAnsi="Times New Roman"/>
                <w:sz w:val="26"/>
                <w:szCs w:val="26"/>
              </w:rPr>
              <w:t>Группы 10,11,</w:t>
            </w:r>
            <w:r w:rsidR="00031C9B" w:rsidRPr="00E158A4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2A0C97" w:rsidRPr="00C050F1" w:rsidTr="00E158A4">
        <w:tc>
          <w:tcPr>
            <w:tcW w:w="567" w:type="dxa"/>
          </w:tcPr>
          <w:p w:rsidR="002A0C97" w:rsidRPr="00C050F1" w:rsidRDefault="002A0C97" w:rsidP="000B5E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</w:tcPr>
          <w:p w:rsidR="002A0C97" w:rsidRPr="002A0C97" w:rsidRDefault="002A0C97" w:rsidP="00E158A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2A0C97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1559" w:type="dxa"/>
          </w:tcPr>
          <w:p w:rsidR="002A0C97" w:rsidRPr="00E158A4" w:rsidRDefault="002A0C97" w:rsidP="00E158A4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2A0C97" w:rsidRPr="00E158A4" w:rsidRDefault="002A0C97" w:rsidP="00E158A4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2A0C97" w:rsidRPr="00E158A4" w:rsidRDefault="002A0C97" w:rsidP="00E158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637 560,00</w:t>
            </w:r>
          </w:p>
        </w:tc>
        <w:tc>
          <w:tcPr>
            <w:tcW w:w="2409" w:type="dxa"/>
          </w:tcPr>
          <w:p w:rsidR="002A0C97" w:rsidRPr="00E158A4" w:rsidRDefault="002A0C97" w:rsidP="00E158A4">
            <w:pPr>
              <w:rPr>
                <w:sz w:val="26"/>
                <w:szCs w:val="26"/>
              </w:rPr>
            </w:pPr>
          </w:p>
        </w:tc>
      </w:tr>
    </w:tbl>
    <w:p w:rsidR="00C050F1" w:rsidRPr="00C050F1" w:rsidRDefault="00C050F1" w:rsidP="00C050F1">
      <w:pPr>
        <w:jc w:val="center"/>
        <w:rPr>
          <w:sz w:val="26"/>
          <w:szCs w:val="26"/>
        </w:rPr>
      </w:pPr>
    </w:p>
    <w:sectPr w:rsidR="00C050F1" w:rsidRPr="00C050F1" w:rsidSect="00E70C8E">
      <w:type w:val="continuous"/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64BF4"/>
    <w:multiLevelType w:val="hybridMultilevel"/>
    <w:tmpl w:val="C390F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9661D"/>
    <w:multiLevelType w:val="hybridMultilevel"/>
    <w:tmpl w:val="63122D16"/>
    <w:lvl w:ilvl="0" w:tplc="7CB46432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0B09D3"/>
    <w:multiLevelType w:val="hybridMultilevel"/>
    <w:tmpl w:val="B3C2A40C"/>
    <w:lvl w:ilvl="0" w:tplc="065E9D1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4D0B74"/>
    <w:multiLevelType w:val="singleLevel"/>
    <w:tmpl w:val="0242F66C"/>
    <w:lvl w:ilvl="0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</w:abstractNum>
  <w:abstractNum w:abstractNumId="4">
    <w:nsid w:val="0C8923B0"/>
    <w:multiLevelType w:val="hybridMultilevel"/>
    <w:tmpl w:val="64CAF52A"/>
    <w:lvl w:ilvl="0" w:tplc="4B625F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3C791F"/>
    <w:multiLevelType w:val="hybridMultilevel"/>
    <w:tmpl w:val="B2ACFFA4"/>
    <w:lvl w:ilvl="0" w:tplc="A2DA248E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6">
    <w:nsid w:val="14D42BF8"/>
    <w:multiLevelType w:val="multilevel"/>
    <w:tmpl w:val="9740F89A"/>
    <w:lvl w:ilvl="0">
      <w:start w:val="6"/>
      <w:numFmt w:val="decimal"/>
      <w:lvlText w:val="%1"/>
      <w:lvlJc w:val="left"/>
      <w:pPr>
        <w:ind w:left="114" w:hanging="69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09" w:hanging="69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4" w:hanging="88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27" w:hanging="8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8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2" w:hanging="8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8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7" w:hanging="8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0" w:hanging="887"/>
      </w:pPr>
      <w:rPr>
        <w:rFonts w:hint="default"/>
        <w:lang w:val="ru-RU" w:eastAsia="en-US" w:bidi="ar-SA"/>
      </w:rPr>
    </w:lvl>
  </w:abstractNum>
  <w:abstractNum w:abstractNumId="7">
    <w:nsid w:val="18C626CB"/>
    <w:multiLevelType w:val="hybridMultilevel"/>
    <w:tmpl w:val="EAE2A0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87A19A0"/>
    <w:multiLevelType w:val="hybridMultilevel"/>
    <w:tmpl w:val="89F2A090"/>
    <w:lvl w:ilvl="0" w:tplc="129E7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273FC3"/>
    <w:multiLevelType w:val="hybridMultilevel"/>
    <w:tmpl w:val="757237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0A665DB"/>
    <w:multiLevelType w:val="multilevel"/>
    <w:tmpl w:val="A09AB700"/>
    <w:lvl w:ilvl="0">
      <w:start w:val="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53" w:hanging="13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62" w:hanging="13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71" w:hanging="13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>
    <w:nsid w:val="55130BDA"/>
    <w:multiLevelType w:val="hybridMultilevel"/>
    <w:tmpl w:val="B470E1D4"/>
    <w:lvl w:ilvl="0" w:tplc="926CBFB2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C06147C"/>
    <w:multiLevelType w:val="hybridMultilevel"/>
    <w:tmpl w:val="FE966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1C22F0"/>
    <w:multiLevelType w:val="multilevel"/>
    <w:tmpl w:val="3096573A"/>
    <w:lvl w:ilvl="0">
      <w:start w:val="1"/>
      <w:numFmt w:val="decimal"/>
      <w:lvlText w:val="%1."/>
      <w:lvlJc w:val="left"/>
      <w:pPr>
        <w:ind w:left="4259" w:hanging="57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61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913" w:hanging="61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567" w:hanging="6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21" w:hanging="6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75" w:hanging="6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29" w:hanging="6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83" w:hanging="6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7" w:hanging="613"/>
      </w:pPr>
      <w:rPr>
        <w:rFonts w:hint="default"/>
        <w:lang w:val="ru-RU" w:eastAsia="en-US" w:bidi="ar-SA"/>
      </w:rPr>
    </w:lvl>
  </w:abstractNum>
  <w:abstractNum w:abstractNumId="14">
    <w:nsid w:val="638C2F64"/>
    <w:multiLevelType w:val="hybridMultilevel"/>
    <w:tmpl w:val="44B43C82"/>
    <w:lvl w:ilvl="0" w:tplc="A98047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64527C87"/>
    <w:multiLevelType w:val="hybridMultilevel"/>
    <w:tmpl w:val="F99C5974"/>
    <w:lvl w:ilvl="0" w:tplc="2D6E51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7A322455"/>
    <w:multiLevelType w:val="hybridMultilevel"/>
    <w:tmpl w:val="2E6C3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87470E"/>
    <w:multiLevelType w:val="hybridMultilevel"/>
    <w:tmpl w:val="3DBA89C6"/>
    <w:lvl w:ilvl="0" w:tplc="7534A8E0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1"/>
  </w:num>
  <w:num w:numId="6">
    <w:abstractNumId w:val="8"/>
  </w:num>
  <w:num w:numId="7">
    <w:abstractNumId w:val="7"/>
  </w:num>
  <w:num w:numId="8">
    <w:abstractNumId w:val="9"/>
  </w:num>
  <w:num w:numId="9">
    <w:abstractNumId w:val="14"/>
  </w:num>
  <w:num w:numId="10">
    <w:abstractNumId w:val="15"/>
  </w:num>
  <w:num w:numId="11">
    <w:abstractNumId w:val="12"/>
  </w:num>
  <w:num w:numId="12">
    <w:abstractNumId w:val="0"/>
  </w:num>
  <w:num w:numId="13">
    <w:abstractNumId w:val="1"/>
  </w:num>
  <w:num w:numId="14">
    <w:abstractNumId w:val="6"/>
  </w:num>
  <w:num w:numId="15">
    <w:abstractNumId w:val="13"/>
  </w:num>
  <w:num w:numId="16">
    <w:abstractNumId w:val="10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rawingGridVerticalSpacing w:val="136"/>
  <w:displayHorizontalDrawingGridEvery w:val="0"/>
  <w:displayVerticalDrawingGridEvery w:val="2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66F"/>
    <w:rsid w:val="00000134"/>
    <w:rsid w:val="00004283"/>
    <w:rsid w:val="00005B18"/>
    <w:rsid w:val="0001185B"/>
    <w:rsid w:val="0001455B"/>
    <w:rsid w:val="00016696"/>
    <w:rsid w:val="0001737B"/>
    <w:rsid w:val="0002140F"/>
    <w:rsid w:val="00021966"/>
    <w:rsid w:val="000246B4"/>
    <w:rsid w:val="0002514E"/>
    <w:rsid w:val="00031C9B"/>
    <w:rsid w:val="00031F74"/>
    <w:rsid w:val="00046935"/>
    <w:rsid w:val="00057441"/>
    <w:rsid w:val="00061313"/>
    <w:rsid w:val="00065EA0"/>
    <w:rsid w:val="000726E4"/>
    <w:rsid w:val="00075D1D"/>
    <w:rsid w:val="0007630A"/>
    <w:rsid w:val="00082598"/>
    <w:rsid w:val="000853A4"/>
    <w:rsid w:val="0008557C"/>
    <w:rsid w:val="000862D3"/>
    <w:rsid w:val="000902F5"/>
    <w:rsid w:val="00091CD1"/>
    <w:rsid w:val="000B5E0F"/>
    <w:rsid w:val="000B750E"/>
    <w:rsid w:val="000C066B"/>
    <w:rsid w:val="000D05CA"/>
    <w:rsid w:val="000D4356"/>
    <w:rsid w:val="000D4D5B"/>
    <w:rsid w:val="000D683B"/>
    <w:rsid w:val="000D7451"/>
    <w:rsid w:val="000E0B53"/>
    <w:rsid w:val="000E46A7"/>
    <w:rsid w:val="000E5716"/>
    <w:rsid w:val="000E68DC"/>
    <w:rsid w:val="000E72E7"/>
    <w:rsid w:val="000F091F"/>
    <w:rsid w:val="000F3E92"/>
    <w:rsid w:val="0010554F"/>
    <w:rsid w:val="00105818"/>
    <w:rsid w:val="001063BB"/>
    <w:rsid w:val="001076E2"/>
    <w:rsid w:val="00110CF2"/>
    <w:rsid w:val="001122F1"/>
    <w:rsid w:val="00113D3B"/>
    <w:rsid w:val="0011548D"/>
    <w:rsid w:val="00121773"/>
    <w:rsid w:val="00123100"/>
    <w:rsid w:val="00125E3F"/>
    <w:rsid w:val="00126536"/>
    <w:rsid w:val="00130CD3"/>
    <w:rsid w:val="00131757"/>
    <w:rsid w:val="001333DE"/>
    <w:rsid w:val="001342AE"/>
    <w:rsid w:val="00135B15"/>
    <w:rsid w:val="00135ED6"/>
    <w:rsid w:val="00140479"/>
    <w:rsid w:val="001450C0"/>
    <w:rsid w:val="001570EC"/>
    <w:rsid w:val="001608BD"/>
    <w:rsid w:val="00164C4E"/>
    <w:rsid w:val="00172293"/>
    <w:rsid w:val="00173E81"/>
    <w:rsid w:val="00174907"/>
    <w:rsid w:val="0017728A"/>
    <w:rsid w:val="0018500D"/>
    <w:rsid w:val="00193D5C"/>
    <w:rsid w:val="00195867"/>
    <w:rsid w:val="001974BF"/>
    <w:rsid w:val="001A0A48"/>
    <w:rsid w:val="001A6503"/>
    <w:rsid w:val="001B05A1"/>
    <w:rsid w:val="001B19F4"/>
    <w:rsid w:val="001C149D"/>
    <w:rsid w:val="001C1E27"/>
    <w:rsid w:val="001D2F06"/>
    <w:rsid w:val="001D4608"/>
    <w:rsid w:val="001E019B"/>
    <w:rsid w:val="001E09E6"/>
    <w:rsid w:val="001E53E4"/>
    <w:rsid w:val="001E62EA"/>
    <w:rsid w:val="001E7896"/>
    <w:rsid w:val="001F29B8"/>
    <w:rsid w:val="001F76EB"/>
    <w:rsid w:val="0020045A"/>
    <w:rsid w:val="0020361F"/>
    <w:rsid w:val="002055E5"/>
    <w:rsid w:val="002061B0"/>
    <w:rsid w:val="0021259B"/>
    <w:rsid w:val="00214D0C"/>
    <w:rsid w:val="002159C7"/>
    <w:rsid w:val="002220B9"/>
    <w:rsid w:val="0023446D"/>
    <w:rsid w:val="0023450F"/>
    <w:rsid w:val="0024418A"/>
    <w:rsid w:val="00246953"/>
    <w:rsid w:val="002473B6"/>
    <w:rsid w:val="0025476D"/>
    <w:rsid w:val="00260EB3"/>
    <w:rsid w:val="00261754"/>
    <w:rsid w:val="00261D9C"/>
    <w:rsid w:val="00265027"/>
    <w:rsid w:val="00265FA7"/>
    <w:rsid w:val="0026601E"/>
    <w:rsid w:val="0026628D"/>
    <w:rsid w:val="0027134E"/>
    <w:rsid w:val="00271FD2"/>
    <w:rsid w:val="00274394"/>
    <w:rsid w:val="00284E8E"/>
    <w:rsid w:val="00293233"/>
    <w:rsid w:val="00293407"/>
    <w:rsid w:val="00295F86"/>
    <w:rsid w:val="002977D4"/>
    <w:rsid w:val="002A0762"/>
    <w:rsid w:val="002A0C97"/>
    <w:rsid w:val="002A693D"/>
    <w:rsid w:val="002B5331"/>
    <w:rsid w:val="002D2CA9"/>
    <w:rsid w:val="002D4306"/>
    <w:rsid w:val="002E092A"/>
    <w:rsid w:val="002E41C0"/>
    <w:rsid w:val="002F02FA"/>
    <w:rsid w:val="002F5A54"/>
    <w:rsid w:val="002F6D02"/>
    <w:rsid w:val="002F70EA"/>
    <w:rsid w:val="0030322C"/>
    <w:rsid w:val="00305402"/>
    <w:rsid w:val="00307BD0"/>
    <w:rsid w:val="00315F55"/>
    <w:rsid w:val="003221C0"/>
    <w:rsid w:val="003301CA"/>
    <w:rsid w:val="00334554"/>
    <w:rsid w:val="003372BD"/>
    <w:rsid w:val="00344C7D"/>
    <w:rsid w:val="003472FC"/>
    <w:rsid w:val="00347B5E"/>
    <w:rsid w:val="00357D5B"/>
    <w:rsid w:val="00360514"/>
    <w:rsid w:val="0036064B"/>
    <w:rsid w:val="00361F23"/>
    <w:rsid w:val="00364E2E"/>
    <w:rsid w:val="0036731A"/>
    <w:rsid w:val="0037152A"/>
    <w:rsid w:val="00372722"/>
    <w:rsid w:val="00382B8F"/>
    <w:rsid w:val="003839EE"/>
    <w:rsid w:val="00385306"/>
    <w:rsid w:val="003874E6"/>
    <w:rsid w:val="003966D1"/>
    <w:rsid w:val="003A1116"/>
    <w:rsid w:val="003B143F"/>
    <w:rsid w:val="003B5E10"/>
    <w:rsid w:val="003B6734"/>
    <w:rsid w:val="003C3F39"/>
    <w:rsid w:val="003C5751"/>
    <w:rsid w:val="003C6490"/>
    <w:rsid w:val="003C7FC8"/>
    <w:rsid w:val="003D0480"/>
    <w:rsid w:val="003D04E4"/>
    <w:rsid w:val="003D0A34"/>
    <w:rsid w:val="003D422B"/>
    <w:rsid w:val="003D4993"/>
    <w:rsid w:val="003D56C9"/>
    <w:rsid w:val="003D5A4D"/>
    <w:rsid w:val="003F111E"/>
    <w:rsid w:val="003F1363"/>
    <w:rsid w:val="003F4799"/>
    <w:rsid w:val="003F507C"/>
    <w:rsid w:val="003F7884"/>
    <w:rsid w:val="003F7B37"/>
    <w:rsid w:val="00405A5B"/>
    <w:rsid w:val="00406503"/>
    <w:rsid w:val="00412C60"/>
    <w:rsid w:val="00430CC8"/>
    <w:rsid w:val="00433E34"/>
    <w:rsid w:val="00441C5B"/>
    <w:rsid w:val="0044492C"/>
    <w:rsid w:val="004475A0"/>
    <w:rsid w:val="00451EEB"/>
    <w:rsid w:val="0045264A"/>
    <w:rsid w:val="00453102"/>
    <w:rsid w:val="00455301"/>
    <w:rsid w:val="0045764C"/>
    <w:rsid w:val="00457DBB"/>
    <w:rsid w:val="004601FA"/>
    <w:rsid w:val="0046132D"/>
    <w:rsid w:val="00461C5A"/>
    <w:rsid w:val="0046645D"/>
    <w:rsid w:val="00466EE2"/>
    <w:rsid w:val="00470507"/>
    <w:rsid w:val="00470B72"/>
    <w:rsid w:val="00476F47"/>
    <w:rsid w:val="00480087"/>
    <w:rsid w:val="004856F1"/>
    <w:rsid w:val="00485969"/>
    <w:rsid w:val="004859AB"/>
    <w:rsid w:val="00485D9C"/>
    <w:rsid w:val="004921EC"/>
    <w:rsid w:val="004A2D73"/>
    <w:rsid w:val="004A39EA"/>
    <w:rsid w:val="004A513E"/>
    <w:rsid w:val="004A7296"/>
    <w:rsid w:val="004A74D9"/>
    <w:rsid w:val="004A7919"/>
    <w:rsid w:val="004B4A01"/>
    <w:rsid w:val="004C3990"/>
    <w:rsid w:val="004C47EB"/>
    <w:rsid w:val="004C64EB"/>
    <w:rsid w:val="004D1B2E"/>
    <w:rsid w:val="004E2283"/>
    <w:rsid w:val="004E377B"/>
    <w:rsid w:val="004F03B2"/>
    <w:rsid w:val="004F0596"/>
    <w:rsid w:val="004F16D3"/>
    <w:rsid w:val="004F62BA"/>
    <w:rsid w:val="004F74CC"/>
    <w:rsid w:val="00500F90"/>
    <w:rsid w:val="005069CF"/>
    <w:rsid w:val="00507F72"/>
    <w:rsid w:val="005175C2"/>
    <w:rsid w:val="00521156"/>
    <w:rsid w:val="00525CB9"/>
    <w:rsid w:val="00527911"/>
    <w:rsid w:val="00527D3F"/>
    <w:rsid w:val="00532CBE"/>
    <w:rsid w:val="005332C5"/>
    <w:rsid w:val="00540E8B"/>
    <w:rsid w:val="005476A2"/>
    <w:rsid w:val="00550424"/>
    <w:rsid w:val="005509DF"/>
    <w:rsid w:val="0055481F"/>
    <w:rsid w:val="00554B86"/>
    <w:rsid w:val="00556CE2"/>
    <w:rsid w:val="00557C04"/>
    <w:rsid w:val="005613AB"/>
    <w:rsid w:val="0056328A"/>
    <w:rsid w:val="005638AE"/>
    <w:rsid w:val="005723C0"/>
    <w:rsid w:val="005763D1"/>
    <w:rsid w:val="00581D55"/>
    <w:rsid w:val="00582EFF"/>
    <w:rsid w:val="00591729"/>
    <w:rsid w:val="00596D12"/>
    <w:rsid w:val="005A0539"/>
    <w:rsid w:val="005A09A1"/>
    <w:rsid w:val="005A161B"/>
    <w:rsid w:val="005A3628"/>
    <w:rsid w:val="005A36B9"/>
    <w:rsid w:val="005A3C33"/>
    <w:rsid w:val="005A470A"/>
    <w:rsid w:val="005B3150"/>
    <w:rsid w:val="005B4315"/>
    <w:rsid w:val="005B7DE3"/>
    <w:rsid w:val="005C356E"/>
    <w:rsid w:val="005C3ECC"/>
    <w:rsid w:val="005C4FAF"/>
    <w:rsid w:val="005D1E41"/>
    <w:rsid w:val="005D4A7B"/>
    <w:rsid w:val="005D731F"/>
    <w:rsid w:val="005E0710"/>
    <w:rsid w:val="005E45B0"/>
    <w:rsid w:val="005E4F42"/>
    <w:rsid w:val="005E7EE9"/>
    <w:rsid w:val="005F53C7"/>
    <w:rsid w:val="005F56C9"/>
    <w:rsid w:val="00602CDA"/>
    <w:rsid w:val="00602F9F"/>
    <w:rsid w:val="00604D10"/>
    <w:rsid w:val="006139C2"/>
    <w:rsid w:val="0062203D"/>
    <w:rsid w:val="00634CF2"/>
    <w:rsid w:val="0063666F"/>
    <w:rsid w:val="0063692D"/>
    <w:rsid w:val="00641517"/>
    <w:rsid w:val="006448E8"/>
    <w:rsid w:val="00646DBD"/>
    <w:rsid w:val="006477DF"/>
    <w:rsid w:val="00651492"/>
    <w:rsid w:val="00652874"/>
    <w:rsid w:val="00654F11"/>
    <w:rsid w:val="00657BD7"/>
    <w:rsid w:val="00660116"/>
    <w:rsid w:val="006604CB"/>
    <w:rsid w:val="00661992"/>
    <w:rsid w:val="0066464E"/>
    <w:rsid w:val="00666CB2"/>
    <w:rsid w:val="0067082B"/>
    <w:rsid w:val="00673980"/>
    <w:rsid w:val="0068485B"/>
    <w:rsid w:val="00684D04"/>
    <w:rsid w:val="00685006"/>
    <w:rsid w:val="00692F92"/>
    <w:rsid w:val="00695B3E"/>
    <w:rsid w:val="006964EC"/>
    <w:rsid w:val="006A1514"/>
    <w:rsid w:val="006A360A"/>
    <w:rsid w:val="006A4866"/>
    <w:rsid w:val="006A61C1"/>
    <w:rsid w:val="006A7351"/>
    <w:rsid w:val="006B1B74"/>
    <w:rsid w:val="006B4C37"/>
    <w:rsid w:val="006C49B3"/>
    <w:rsid w:val="006D1E53"/>
    <w:rsid w:val="006D48A2"/>
    <w:rsid w:val="006F04B9"/>
    <w:rsid w:val="00704317"/>
    <w:rsid w:val="00720229"/>
    <w:rsid w:val="0072612C"/>
    <w:rsid w:val="00730704"/>
    <w:rsid w:val="00731220"/>
    <w:rsid w:val="00731F81"/>
    <w:rsid w:val="00737EB3"/>
    <w:rsid w:val="00743033"/>
    <w:rsid w:val="00752AE6"/>
    <w:rsid w:val="007532BB"/>
    <w:rsid w:val="007624B6"/>
    <w:rsid w:val="007708A2"/>
    <w:rsid w:val="0077662F"/>
    <w:rsid w:val="00783B4A"/>
    <w:rsid w:val="00793CBE"/>
    <w:rsid w:val="00795512"/>
    <w:rsid w:val="007B3D27"/>
    <w:rsid w:val="007C1DAF"/>
    <w:rsid w:val="007C35C1"/>
    <w:rsid w:val="007D000D"/>
    <w:rsid w:val="007D166D"/>
    <w:rsid w:val="007D61B6"/>
    <w:rsid w:val="007E3A93"/>
    <w:rsid w:val="007F11DF"/>
    <w:rsid w:val="007F25BF"/>
    <w:rsid w:val="00801185"/>
    <w:rsid w:val="00802535"/>
    <w:rsid w:val="0080258C"/>
    <w:rsid w:val="00814D23"/>
    <w:rsid w:val="00817060"/>
    <w:rsid w:val="00817B64"/>
    <w:rsid w:val="00817B98"/>
    <w:rsid w:val="00824D0F"/>
    <w:rsid w:val="00827222"/>
    <w:rsid w:val="00836EC6"/>
    <w:rsid w:val="0084149E"/>
    <w:rsid w:val="00841DFE"/>
    <w:rsid w:val="00847897"/>
    <w:rsid w:val="008511C0"/>
    <w:rsid w:val="00851390"/>
    <w:rsid w:val="00853A1A"/>
    <w:rsid w:val="00856615"/>
    <w:rsid w:val="00863E1D"/>
    <w:rsid w:val="0086616F"/>
    <w:rsid w:val="00866323"/>
    <w:rsid w:val="008668B2"/>
    <w:rsid w:val="00871146"/>
    <w:rsid w:val="008737CE"/>
    <w:rsid w:val="008770B2"/>
    <w:rsid w:val="0088474D"/>
    <w:rsid w:val="00885979"/>
    <w:rsid w:val="00887911"/>
    <w:rsid w:val="008879D8"/>
    <w:rsid w:val="008910C1"/>
    <w:rsid w:val="0089424C"/>
    <w:rsid w:val="008A238B"/>
    <w:rsid w:val="008A3DC1"/>
    <w:rsid w:val="008A5545"/>
    <w:rsid w:val="008A7033"/>
    <w:rsid w:val="008A7CC9"/>
    <w:rsid w:val="008B2879"/>
    <w:rsid w:val="008C1E5B"/>
    <w:rsid w:val="008C1EB9"/>
    <w:rsid w:val="008C72E9"/>
    <w:rsid w:val="008D0F85"/>
    <w:rsid w:val="008D41CA"/>
    <w:rsid w:val="008D5CFA"/>
    <w:rsid w:val="008E0268"/>
    <w:rsid w:val="008F17DA"/>
    <w:rsid w:val="008F2611"/>
    <w:rsid w:val="00905703"/>
    <w:rsid w:val="00905BD0"/>
    <w:rsid w:val="0090617D"/>
    <w:rsid w:val="00910746"/>
    <w:rsid w:val="00933ED6"/>
    <w:rsid w:val="00943504"/>
    <w:rsid w:val="00945139"/>
    <w:rsid w:val="00946005"/>
    <w:rsid w:val="009464BD"/>
    <w:rsid w:val="009471C4"/>
    <w:rsid w:val="009522FA"/>
    <w:rsid w:val="00956593"/>
    <w:rsid w:val="00962EF4"/>
    <w:rsid w:val="009674AA"/>
    <w:rsid w:val="009674EF"/>
    <w:rsid w:val="00970737"/>
    <w:rsid w:val="009730CB"/>
    <w:rsid w:val="009734FE"/>
    <w:rsid w:val="00982CC9"/>
    <w:rsid w:val="00985EA9"/>
    <w:rsid w:val="00987A58"/>
    <w:rsid w:val="00993814"/>
    <w:rsid w:val="009947ED"/>
    <w:rsid w:val="009A279A"/>
    <w:rsid w:val="009A3AD0"/>
    <w:rsid w:val="009A407F"/>
    <w:rsid w:val="009B27F5"/>
    <w:rsid w:val="009B3C2D"/>
    <w:rsid w:val="009B7DAE"/>
    <w:rsid w:val="009C4DBE"/>
    <w:rsid w:val="009C5D79"/>
    <w:rsid w:val="009C7D88"/>
    <w:rsid w:val="009D1B18"/>
    <w:rsid w:val="009D32FF"/>
    <w:rsid w:val="009D42F0"/>
    <w:rsid w:val="009E370E"/>
    <w:rsid w:val="009F0EBD"/>
    <w:rsid w:val="009F2596"/>
    <w:rsid w:val="009F390B"/>
    <w:rsid w:val="009F3E9C"/>
    <w:rsid w:val="00A045E7"/>
    <w:rsid w:val="00A10CB5"/>
    <w:rsid w:val="00A16593"/>
    <w:rsid w:val="00A23086"/>
    <w:rsid w:val="00A2387F"/>
    <w:rsid w:val="00A2445C"/>
    <w:rsid w:val="00A30442"/>
    <w:rsid w:val="00A31DB4"/>
    <w:rsid w:val="00A33497"/>
    <w:rsid w:val="00A3681C"/>
    <w:rsid w:val="00A409FA"/>
    <w:rsid w:val="00A44FB3"/>
    <w:rsid w:val="00A45BF1"/>
    <w:rsid w:val="00A5663F"/>
    <w:rsid w:val="00A614B8"/>
    <w:rsid w:val="00A636EE"/>
    <w:rsid w:val="00A67051"/>
    <w:rsid w:val="00A8558E"/>
    <w:rsid w:val="00A917C6"/>
    <w:rsid w:val="00A96AE4"/>
    <w:rsid w:val="00AA0392"/>
    <w:rsid w:val="00AA1912"/>
    <w:rsid w:val="00AA4131"/>
    <w:rsid w:val="00AA5A80"/>
    <w:rsid w:val="00AA6D0D"/>
    <w:rsid w:val="00AB02EA"/>
    <w:rsid w:val="00AB5998"/>
    <w:rsid w:val="00AC0E75"/>
    <w:rsid w:val="00AD04F0"/>
    <w:rsid w:val="00AE5B6F"/>
    <w:rsid w:val="00AE60EF"/>
    <w:rsid w:val="00AE66F5"/>
    <w:rsid w:val="00AE6D3B"/>
    <w:rsid w:val="00AE703E"/>
    <w:rsid w:val="00AF762D"/>
    <w:rsid w:val="00B03890"/>
    <w:rsid w:val="00B04C36"/>
    <w:rsid w:val="00B1096C"/>
    <w:rsid w:val="00B11810"/>
    <w:rsid w:val="00B120B9"/>
    <w:rsid w:val="00B133FE"/>
    <w:rsid w:val="00B1463A"/>
    <w:rsid w:val="00B15AF1"/>
    <w:rsid w:val="00B17091"/>
    <w:rsid w:val="00B20EF6"/>
    <w:rsid w:val="00B22F1F"/>
    <w:rsid w:val="00B236DA"/>
    <w:rsid w:val="00B33270"/>
    <w:rsid w:val="00B33438"/>
    <w:rsid w:val="00B40B6C"/>
    <w:rsid w:val="00B41446"/>
    <w:rsid w:val="00B41450"/>
    <w:rsid w:val="00B43BBF"/>
    <w:rsid w:val="00B5396D"/>
    <w:rsid w:val="00B57CAE"/>
    <w:rsid w:val="00B6537C"/>
    <w:rsid w:val="00B67DFE"/>
    <w:rsid w:val="00B703C4"/>
    <w:rsid w:val="00B70F85"/>
    <w:rsid w:val="00B812A0"/>
    <w:rsid w:val="00B81AC0"/>
    <w:rsid w:val="00B82A11"/>
    <w:rsid w:val="00B90158"/>
    <w:rsid w:val="00B955EE"/>
    <w:rsid w:val="00BA0DAC"/>
    <w:rsid w:val="00BA71EA"/>
    <w:rsid w:val="00BB0B75"/>
    <w:rsid w:val="00BB2024"/>
    <w:rsid w:val="00BB4CAC"/>
    <w:rsid w:val="00BB590D"/>
    <w:rsid w:val="00BB596B"/>
    <w:rsid w:val="00BB786B"/>
    <w:rsid w:val="00BB7DBF"/>
    <w:rsid w:val="00BD2D8C"/>
    <w:rsid w:val="00BE5801"/>
    <w:rsid w:val="00BE7087"/>
    <w:rsid w:val="00BE7F49"/>
    <w:rsid w:val="00BF0DF4"/>
    <w:rsid w:val="00BF368B"/>
    <w:rsid w:val="00BF723D"/>
    <w:rsid w:val="00C01715"/>
    <w:rsid w:val="00C03397"/>
    <w:rsid w:val="00C050F1"/>
    <w:rsid w:val="00C05A4A"/>
    <w:rsid w:val="00C0799F"/>
    <w:rsid w:val="00C12F11"/>
    <w:rsid w:val="00C16379"/>
    <w:rsid w:val="00C22A54"/>
    <w:rsid w:val="00C26948"/>
    <w:rsid w:val="00C305BA"/>
    <w:rsid w:val="00C30D30"/>
    <w:rsid w:val="00C31053"/>
    <w:rsid w:val="00C32392"/>
    <w:rsid w:val="00C349F1"/>
    <w:rsid w:val="00C411F5"/>
    <w:rsid w:val="00C47E5B"/>
    <w:rsid w:val="00C60146"/>
    <w:rsid w:val="00C65CA7"/>
    <w:rsid w:val="00C77BC9"/>
    <w:rsid w:val="00C84E3A"/>
    <w:rsid w:val="00C8717A"/>
    <w:rsid w:val="00C87496"/>
    <w:rsid w:val="00C9048B"/>
    <w:rsid w:val="00C94C87"/>
    <w:rsid w:val="00C96F76"/>
    <w:rsid w:val="00C97015"/>
    <w:rsid w:val="00CA2B73"/>
    <w:rsid w:val="00CA68A4"/>
    <w:rsid w:val="00CA7180"/>
    <w:rsid w:val="00CB12B7"/>
    <w:rsid w:val="00CB60F0"/>
    <w:rsid w:val="00CC058C"/>
    <w:rsid w:val="00CC0768"/>
    <w:rsid w:val="00CC6019"/>
    <w:rsid w:val="00CC60B6"/>
    <w:rsid w:val="00CC6B7C"/>
    <w:rsid w:val="00CD40FF"/>
    <w:rsid w:val="00CD4465"/>
    <w:rsid w:val="00CD69F2"/>
    <w:rsid w:val="00CE03EB"/>
    <w:rsid w:val="00CE4DD4"/>
    <w:rsid w:val="00CE516E"/>
    <w:rsid w:val="00CE6024"/>
    <w:rsid w:val="00CF13B1"/>
    <w:rsid w:val="00CF1974"/>
    <w:rsid w:val="00D02E9A"/>
    <w:rsid w:val="00D037D7"/>
    <w:rsid w:val="00D03916"/>
    <w:rsid w:val="00D061AF"/>
    <w:rsid w:val="00D105F8"/>
    <w:rsid w:val="00D22F90"/>
    <w:rsid w:val="00D3249D"/>
    <w:rsid w:val="00D34007"/>
    <w:rsid w:val="00D3625A"/>
    <w:rsid w:val="00D4558A"/>
    <w:rsid w:val="00D45944"/>
    <w:rsid w:val="00D4609D"/>
    <w:rsid w:val="00D4625A"/>
    <w:rsid w:val="00D50862"/>
    <w:rsid w:val="00D51D8F"/>
    <w:rsid w:val="00D56610"/>
    <w:rsid w:val="00D578A5"/>
    <w:rsid w:val="00D60D68"/>
    <w:rsid w:val="00D610E3"/>
    <w:rsid w:val="00D662AC"/>
    <w:rsid w:val="00D666E4"/>
    <w:rsid w:val="00D7009F"/>
    <w:rsid w:val="00D863CC"/>
    <w:rsid w:val="00D864FA"/>
    <w:rsid w:val="00D86AF5"/>
    <w:rsid w:val="00D91BA2"/>
    <w:rsid w:val="00DA0A1A"/>
    <w:rsid w:val="00DA269F"/>
    <w:rsid w:val="00DA6692"/>
    <w:rsid w:val="00DB1DA4"/>
    <w:rsid w:val="00DB7AC3"/>
    <w:rsid w:val="00DC1193"/>
    <w:rsid w:val="00DC4CE5"/>
    <w:rsid w:val="00DC6E2F"/>
    <w:rsid w:val="00DD1EC0"/>
    <w:rsid w:val="00DD304F"/>
    <w:rsid w:val="00DE45F1"/>
    <w:rsid w:val="00DE4915"/>
    <w:rsid w:val="00E04665"/>
    <w:rsid w:val="00E070A0"/>
    <w:rsid w:val="00E12D8A"/>
    <w:rsid w:val="00E158A4"/>
    <w:rsid w:val="00E23AA5"/>
    <w:rsid w:val="00E30894"/>
    <w:rsid w:val="00E324EC"/>
    <w:rsid w:val="00E379FF"/>
    <w:rsid w:val="00E40DBA"/>
    <w:rsid w:val="00E43E1F"/>
    <w:rsid w:val="00E51339"/>
    <w:rsid w:val="00E52C2D"/>
    <w:rsid w:val="00E61DE6"/>
    <w:rsid w:val="00E6617E"/>
    <w:rsid w:val="00E6641B"/>
    <w:rsid w:val="00E70740"/>
    <w:rsid w:val="00E70C8E"/>
    <w:rsid w:val="00E738F1"/>
    <w:rsid w:val="00E73AA8"/>
    <w:rsid w:val="00E76C57"/>
    <w:rsid w:val="00E803F5"/>
    <w:rsid w:val="00E80907"/>
    <w:rsid w:val="00E87FC2"/>
    <w:rsid w:val="00E91284"/>
    <w:rsid w:val="00E93662"/>
    <w:rsid w:val="00E94BA4"/>
    <w:rsid w:val="00E95F0B"/>
    <w:rsid w:val="00EA5C33"/>
    <w:rsid w:val="00EA5CFB"/>
    <w:rsid w:val="00EA5E73"/>
    <w:rsid w:val="00EA69F1"/>
    <w:rsid w:val="00EC3F82"/>
    <w:rsid w:val="00ED20BA"/>
    <w:rsid w:val="00ED3399"/>
    <w:rsid w:val="00ED6EDC"/>
    <w:rsid w:val="00EE1BC3"/>
    <w:rsid w:val="00EE2161"/>
    <w:rsid w:val="00EF0FFF"/>
    <w:rsid w:val="00EF1CF4"/>
    <w:rsid w:val="00EF39C1"/>
    <w:rsid w:val="00EF5391"/>
    <w:rsid w:val="00F02FBA"/>
    <w:rsid w:val="00F036B2"/>
    <w:rsid w:val="00F0408A"/>
    <w:rsid w:val="00F106B7"/>
    <w:rsid w:val="00F15B0B"/>
    <w:rsid w:val="00F17062"/>
    <w:rsid w:val="00F20EAC"/>
    <w:rsid w:val="00F24440"/>
    <w:rsid w:val="00F36ABC"/>
    <w:rsid w:val="00F37D49"/>
    <w:rsid w:val="00F465AB"/>
    <w:rsid w:val="00F5168E"/>
    <w:rsid w:val="00F522ED"/>
    <w:rsid w:val="00F552F1"/>
    <w:rsid w:val="00F554D6"/>
    <w:rsid w:val="00F7443F"/>
    <w:rsid w:val="00F81D4E"/>
    <w:rsid w:val="00F8350C"/>
    <w:rsid w:val="00F84574"/>
    <w:rsid w:val="00F86915"/>
    <w:rsid w:val="00F86FD1"/>
    <w:rsid w:val="00F87850"/>
    <w:rsid w:val="00F92B88"/>
    <w:rsid w:val="00FA0141"/>
    <w:rsid w:val="00FA04A1"/>
    <w:rsid w:val="00FA0857"/>
    <w:rsid w:val="00FA4EA4"/>
    <w:rsid w:val="00FA665D"/>
    <w:rsid w:val="00FB3B3D"/>
    <w:rsid w:val="00FB6EFA"/>
    <w:rsid w:val="00FC43EA"/>
    <w:rsid w:val="00FC64AA"/>
    <w:rsid w:val="00FC7D9E"/>
    <w:rsid w:val="00FD3E22"/>
    <w:rsid w:val="00FD4EEA"/>
    <w:rsid w:val="00FD501A"/>
    <w:rsid w:val="00FE30AF"/>
    <w:rsid w:val="00FE34DE"/>
    <w:rsid w:val="00FE4D53"/>
    <w:rsid w:val="00FE7A11"/>
    <w:rsid w:val="00FF0232"/>
    <w:rsid w:val="00FF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C36AAC1-2C4A-4AC1-BD7E-7162271DF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0B6"/>
    <w:pPr>
      <w:widowControl w:val="0"/>
    </w:pPr>
  </w:style>
  <w:style w:type="paragraph" w:styleId="1">
    <w:name w:val="heading 1"/>
    <w:basedOn w:val="a"/>
    <w:next w:val="a"/>
    <w:link w:val="10"/>
    <w:qFormat/>
    <w:rsid w:val="00CC60B6"/>
    <w:pPr>
      <w:keepNext/>
      <w:spacing w:line="360" w:lineRule="auto"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CC60B6"/>
    <w:pPr>
      <w:keepNext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rsid w:val="00CC60B6"/>
    <w:pPr>
      <w:keepNext/>
      <w:ind w:right="-105"/>
      <w:jc w:val="center"/>
      <w:outlineLvl w:val="2"/>
    </w:pPr>
    <w:rPr>
      <w:b/>
      <w:spacing w:val="2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Гиперссылка1"/>
    <w:rsid w:val="00CC60B6"/>
    <w:rPr>
      <w:color w:val="0000FF"/>
      <w:u w:val="single"/>
    </w:rPr>
  </w:style>
  <w:style w:type="paragraph" w:styleId="a3">
    <w:name w:val="Body Text Indent"/>
    <w:basedOn w:val="a"/>
    <w:rsid w:val="00CC60B6"/>
    <w:pPr>
      <w:autoSpaceDE w:val="0"/>
      <w:autoSpaceDN w:val="0"/>
      <w:adjustRightInd w:val="0"/>
      <w:ind w:left="1309"/>
    </w:pPr>
    <w:rPr>
      <w:sz w:val="26"/>
    </w:rPr>
  </w:style>
  <w:style w:type="paragraph" w:styleId="a4">
    <w:name w:val="Body Text"/>
    <w:basedOn w:val="a"/>
    <w:link w:val="a5"/>
    <w:rsid w:val="00CC60B6"/>
    <w:pPr>
      <w:widowControl/>
      <w:jc w:val="center"/>
    </w:pPr>
    <w:rPr>
      <w:b/>
      <w:sz w:val="28"/>
    </w:rPr>
  </w:style>
  <w:style w:type="paragraph" w:styleId="20">
    <w:name w:val="Body Text Indent 2"/>
    <w:basedOn w:val="a"/>
    <w:rsid w:val="00CC60B6"/>
    <w:pPr>
      <w:ind w:firstLine="709"/>
      <w:jc w:val="both"/>
    </w:pPr>
    <w:rPr>
      <w:sz w:val="26"/>
    </w:rPr>
  </w:style>
  <w:style w:type="paragraph" w:styleId="30">
    <w:name w:val="Body Text Indent 3"/>
    <w:basedOn w:val="a"/>
    <w:rsid w:val="00CC60B6"/>
    <w:pPr>
      <w:widowControl/>
      <w:ind w:firstLine="567"/>
      <w:jc w:val="both"/>
    </w:pPr>
    <w:rPr>
      <w:sz w:val="26"/>
    </w:rPr>
  </w:style>
  <w:style w:type="character" w:styleId="a6">
    <w:name w:val="Hyperlink"/>
    <w:uiPriority w:val="99"/>
    <w:rsid w:val="00A30442"/>
    <w:rPr>
      <w:color w:val="0000FF"/>
      <w:u w:val="single"/>
    </w:rPr>
  </w:style>
  <w:style w:type="paragraph" w:styleId="a7">
    <w:name w:val="Balloon Text"/>
    <w:basedOn w:val="a"/>
    <w:semiHidden/>
    <w:rsid w:val="00A30442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540E8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40E8B"/>
  </w:style>
  <w:style w:type="paragraph" w:styleId="a8">
    <w:name w:val="Normal (Web)"/>
    <w:basedOn w:val="a"/>
    <w:uiPriority w:val="99"/>
    <w:rsid w:val="009674EF"/>
    <w:pPr>
      <w:widowControl/>
      <w:spacing w:before="100" w:after="100"/>
    </w:pPr>
    <w:rPr>
      <w:sz w:val="24"/>
    </w:rPr>
  </w:style>
  <w:style w:type="table" w:styleId="a9">
    <w:name w:val="Table Grid"/>
    <w:basedOn w:val="a1"/>
    <w:uiPriority w:val="59"/>
    <w:rsid w:val="00B120B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semiHidden/>
    <w:rsid w:val="0018500D"/>
  </w:style>
  <w:style w:type="paragraph" w:customStyle="1" w:styleId="Style8">
    <w:name w:val="Style8"/>
    <w:basedOn w:val="a"/>
    <w:rsid w:val="0018500D"/>
    <w:pPr>
      <w:autoSpaceDE w:val="0"/>
      <w:autoSpaceDN w:val="0"/>
      <w:adjustRightInd w:val="0"/>
      <w:spacing w:line="297" w:lineRule="exact"/>
    </w:pPr>
    <w:rPr>
      <w:sz w:val="24"/>
      <w:szCs w:val="24"/>
    </w:rPr>
  </w:style>
  <w:style w:type="character" w:customStyle="1" w:styleId="FontStyle22">
    <w:name w:val="Font Style22"/>
    <w:rsid w:val="0018500D"/>
    <w:rPr>
      <w:rFonts w:ascii="Times New Roman" w:hAnsi="Times New Roman" w:cs="Times New Roman"/>
      <w:sz w:val="24"/>
      <w:szCs w:val="24"/>
    </w:rPr>
  </w:style>
  <w:style w:type="paragraph" w:customStyle="1" w:styleId="13">
    <w:name w:val="Абзац списка1"/>
    <w:basedOn w:val="a"/>
    <w:rsid w:val="0018500D"/>
    <w:pPr>
      <w:widowControl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18500D"/>
    <w:rPr>
      <w:b/>
      <w:sz w:val="26"/>
    </w:rPr>
  </w:style>
  <w:style w:type="table" w:customStyle="1" w:styleId="14">
    <w:name w:val="Сетка таблицы1"/>
    <w:basedOn w:val="a1"/>
    <w:next w:val="a9"/>
    <w:rsid w:val="001850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Знак Знак"/>
    <w:rsid w:val="0018500D"/>
    <w:rPr>
      <w:b/>
      <w:sz w:val="28"/>
      <w:lang w:val="ru-RU" w:eastAsia="ru-RU" w:bidi="ar-SA"/>
    </w:rPr>
  </w:style>
  <w:style w:type="paragraph" w:customStyle="1" w:styleId="15">
    <w:name w:val="Без интервала1"/>
    <w:rsid w:val="0018500D"/>
    <w:rPr>
      <w:rFonts w:ascii="Calibri" w:hAnsi="Calibri"/>
      <w:sz w:val="22"/>
      <w:szCs w:val="22"/>
    </w:rPr>
  </w:style>
  <w:style w:type="table" w:customStyle="1" w:styleId="23">
    <w:name w:val="Сетка таблицы2"/>
    <w:basedOn w:val="a1"/>
    <w:next w:val="a9"/>
    <w:uiPriority w:val="59"/>
    <w:rsid w:val="0055481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Знак Знак Знак1 Знак"/>
    <w:basedOn w:val="a"/>
    <w:rsid w:val="005A161B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table" w:customStyle="1" w:styleId="31">
    <w:name w:val="Сетка таблицы3"/>
    <w:basedOn w:val="a1"/>
    <w:next w:val="a9"/>
    <w:rsid w:val="005A1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1"/>
    <w:basedOn w:val="a"/>
    <w:rsid w:val="009C4DBE"/>
    <w:pPr>
      <w:widowControl/>
    </w:pPr>
    <w:rPr>
      <w:rFonts w:ascii="Verdana" w:hAnsi="Verdana" w:cs="Verdana"/>
      <w:lang w:val="en-US" w:eastAsia="en-US"/>
    </w:rPr>
  </w:style>
  <w:style w:type="table" w:customStyle="1" w:styleId="4">
    <w:name w:val="Сетка таблицы4"/>
    <w:basedOn w:val="a1"/>
    <w:next w:val="a9"/>
    <w:rsid w:val="006448E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C05A4A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c">
    <w:name w:val="Базовый"/>
    <w:rsid w:val="002E092A"/>
    <w:pPr>
      <w:tabs>
        <w:tab w:val="left" w:pos="709"/>
      </w:tabs>
      <w:suppressAutoHyphens/>
      <w:spacing w:line="100" w:lineRule="atLeast"/>
    </w:pPr>
    <w:rPr>
      <w:rFonts w:ascii="Arial" w:eastAsia="Arial Unicode MS" w:hAnsi="Arial" w:cs="Tahoma"/>
      <w:sz w:val="21"/>
      <w:szCs w:val="24"/>
    </w:rPr>
  </w:style>
  <w:style w:type="paragraph" w:styleId="ad">
    <w:name w:val="No Spacing"/>
    <w:qFormat/>
    <w:rsid w:val="00C97015"/>
    <w:rPr>
      <w:rFonts w:ascii="Calibri" w:eastAsia="Calibri" w:hAnsi="Calibri"/>
      <w:sz w:val="22"/>
      <w:szCs w:val="22"/>
      <w:lang w:eastAsia="en-US"/>
    </w:rPr>
  </w:style>
  <w:style w:type="character" w:customStyle="1" w:styleId="user-accountname">
    <w:name w:val="user-account__name"/>
    <w:basedOn w:val="a0"/>
    <w:rsid w:val="006D48A2"/>
  </w:style>
  <w:style w:type="character" w:customStyle="1" w:styleId="form-required">
    <w:name w:val="form-required"/>
    <w:basedOn w:val="a0"/>
    <w:rsid w:val="003F1363"/>
  </w:style>
  <w:style w:type="character" w:customStyle="1" w:styleId="markedcontent">
    <w:name w:val="markedcontent"/>
    <w:basedOn w:val="a0"/>
    <w:rsid w:val="002220B9"/>
  </w:style>
  <w:style w:type="character" w:customStyle="1" w:styleId="a5">
    <w:name w:val="Основной текст Знак"/>
    <w:link w:val="a4"/>
    <w:rsid w:val="002220B9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4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8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82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34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7;&#1086;&#1103;\&#1056;&#1072;&#1073;&#1086;&#1095;&#1080;&#1081;%20&#1089;&#1090;&#1086;&#1083;\&#1073;&#1083;&#1072;&#1085;&#1082;&#1080;%20&#1091;&#1087;&#1088;&#1072;&#1074;&#1083;&#1077;&#1085;&#1080;&#1081;\&#1041;&#1083;&#1072;&#1085;&#1082;-&#1059;&#1075;&#1083;&#1086;&#1074;&#1086;&#1081;%20&#1095;&#1080;&#1089;&#1090;&#1099;&#1081;%20&#1073;&#1077;&#1079;%20&#1072;&#1088;&#1090;&#1077;&#1092;&#1072;&#1082;&#1090;&#1086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907C8-7E9C-479F-AD0F-196AC9867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Бланк-Угловой чистый без артефактов</Template>
  <TotalTime>1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Зоя Герасимова</dc:creator>
  <cp:keywords/>
  <dc:description/>
  <cp:lastModifiedBy>ADMIN</cp:lastModifiedBy>
  <cp:revision>2</cp:revision>
  <cp:lastPrinted>2022-11-11T05:37:00Z</cp:lastPrinted>
  <dcterms:created xsi:type="dcterms:W3CDTF">2022-11-16T04:10:00Z</dcterms:created>
  <dcterms:modified xsi:type="dcterms:W3CDTF">2022-11-16T04:10:00Z</dcterms:modified>
</cp:coreProperties>
</file>